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4FD2" w14:textId="77777777" w:rsidR="00EE1706" w:rsidRPr="00274217" w:rsidRDefault="004612C6">
      <w:pPr>
        <w:rPr>
          <w:rFonts w:ascii="Arial" w:hAnsi="Arial" w:cs="Arial"/>
          <w:color w:val="333333"/>
          <w:sz w:val="20"/>
          <w:szCs w:val="20"/>
        </w:rPr>
      </w:pPr>
      <w:r>
        <w:rPr>
          <w:noProof/>
          <w:color w:val="333333"/>
        </w:rPr>
        <w:drawing>
          <wp:inline distT="0" distB="0" distL="0" distR="0" wp14:anchorId="06EE508B" wp14:editId="06EE508C">
            <wp:extent cx="710565" cy="1137920"/>
            <wp:effectExtent l="0" t="0" r="0" b="5080"/>
            <wp:docPr id="1" name="Picture 1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6DA9" w:rsidRPr="00E325A9">
        <w:rPr>
          <w:color w:val="333333"/>
        </w:rPr>
        <w:tab/>
      </w:r>
      <w:r w:rsidR="00E46DA9" w:rsidRPr="00274217">
        <w:rPr>
          <w:rFonts w:ascii="Arial" w:hAnsi="Arial" w:cs="Arial"/>
          <w:color w:val="333333"/>
          <w:sz w:val="20"/>
          <w:szCs w:val="20"/>
        </w:rPr>
        <w:tab/>
      </w:r>
    </w:p>
    <w:p w14:paraId="06EE4FD3" w14:textId="77777777" w:rsidR="00E325A9" w:rsidRPr="00274217" w:rsidRDefault="00E325A9">
      <w:pPr>
        <w:rPr>
          <w:rFonts w:ascii="Arial" w:hAnsi="Arial" w:cs="Arial"/>
          <w:color w:val="333333"/>
          <w:sz w:val="20"/>
          <w:szCs w:val="20"/>
        </w:rPr>
      </w:pPr>
    </w:p>
    <w:p w14:paraId="06EE4FD4" w14:textId="77777777" w:rsidR="00E46DA9" w:rsidRPr="00EB2DDB" w:rsidRDefault="00FF0133" w:rsidP="00E325A9">
      <w:pPr>
        <w:spacing w:after="120"/>
        <w:jc w:val="center"/>
        <w:rPr>
          <w:rFonts w:ascii="Arial" w:hAnsi="Arial" w:cs="Arial"/>
          <w:sz w:val="40"/>
          <w:szCs w:val="40"/>
          <w:lang w:eastAsia="en-US"/>
        </w:rPr>
      </w:pPr>
      <w:r w:rsidRPr="00EB2DDB">
        <w:rPr>
          <w:rFonts w:ascii="Arial" w:hAnsi="Arial" w:cs="Arial"/>
          <w:sz w:val="40"/>
          <w:szCs w:val="40"/>
          <w:lang w:eastAsia="en-US"/>
        </w:rPr>
        <w:t>DofE</w:t>
      </w:r>
      <w:r w:rsidR="00E46DA9" w:rsidRPr="00EB2DDB">
        <w:rPr>
          <w:rFonts w:ascii="Arial" w:hAnsi="Arial" w:cs="Arial"/>
          <w:sz w:val="40"/>
          <w:szCs w:val="40"/>
          <w:lang w:eastAsia="en-US"/>
        </w:rPr>
        <w:t xml:space="preserve"> S</w:t>
      </w:r>
      <w:r w:rsidRPr="00EB2DDB">
        <w:rPr>
          <w:rFonts w:ascii="Arial" w:hAnsi="Arial" w:cs="Arial"/>
          <w:sz w:val="40"/>
          <w:szCs w:val="40"/>
          <w:lang w:eastAsia="en-US"/>
        </w:rPr>
        <w:t>uccess Stories</w:t>
      </w:r>
      <w:r w:rsidR="00954EAA" w:rsidRPr="00EB2DDB">
        <w:rPr>
          <w:rFonts w:ascii="Arial" w:hAnsi="Arial" w:cs="Arial"/>
          <w:sz w:val="40"/>
          <w:szCs w:val="40"/>
          <w:lang w:eastAsia="en-US"/>
        </w:rPr>
        <w:t xml:space="preserve"> (individual)</w:t>
      </w:r>
      <w:r w:rsidR="00E325A9" w:rsidRPr="00EB2DDB">
        <w:rPr>
          <w:rFonts w:ascii="Arial" w:hAnsi="Arial" w:cs="Arial"/>
          <w:sz w:val="40"/>
          <w:szCs w:val="40"/>
          <w:lang w:eastAsia="en-US"/>
        </w:rPr>
        <w:t xml:space="preserve"> – details form</w:t>
      </w:r>
    </w:p>
    <w:p w14:paraId="06EE4FD5" w14:textId="77777777" w:rsidR="00E46DA9" w:rsidRPr="00EB2DDB" w:rsidRDefault="00963B7A" w:rsidP="009F4EB3">
      <w:pPr>
        <w:spacing w:after="60"/>
        <w:rPr>
          <w:rFonts w:ascii="Arial" w:hAnsi="Arial" w:cs="Arial"/>
          <w:b/>
          <w:lang w:eastAsia="en-US"/>
        </w:rPr>
      </w:pPr>
      <w:r w:rsidRPr="00EB2DDB">
        <w:rPr>
          <w:rFonts w:ascii="Arial" w:hAnsi="Arial" w:cs="Arial"/>
          <w:b/>
          <w:lang w:eastAsia="en-US"/>
        </w:rPr>
        <w:t>Personal d</w:t>
      </w:r>
      <w:r w:rsidR="00E46DA9" w:rsidRPr="00EB2DDB">
        <w:rPr>
          <w:rFonts w:ascii="Arial" w:hAnsi="Arial" w:cs="Arial"/>
          <w:b/>
          <w:lang w:eastAsia="en-US"/>
        </w:rPr>
        <w:t>etails</w:t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360"/>
        <w:gridCol w:w="1080"/>
        <w:gridCol w:w="1145"/>
        <w:gridCol w:w="417"/>
        <w:gridCol w:w="958"/>
        <w:gridCol w:w="1080"/>
      </w:tblGrid>
      <w:tr w:rsidR="00EB2DDB" w:rsidRPr="00EB2DDB" w14:paraId="06EE4FDA" w14:textId="77777777" w:rsidTr="002404E5">
        <w:trPr>
          <w:trHeight w:hRule="exact" w:val="340"/>
        </w:trPr>
        <w:tc>
          <w:tcPr>
            <w:tcW w:w="3168" w:type="dxa"/>
            <w:vAlign w:val="center"/>
          </w:tcPr>
          <w:p w14:paraId="06EE4FD6" w14:textId="77777777" w:rsidR="002404E5" w:rsidRPr="00EB2DDB" w:rsidRDefault="002404E5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First name</w:t>
            </w:r>
          </w:p>
        </w:tc>
        <w:tc>
          <w:tcPr>
            <w:tcW w:w="2520" w:type="dxa"/>
            <w:gridSpan w:val="3"/>
            <w:vAlign w:val="center"/>
          </w:tcPr>
          <w:p w14:paraId="06EE4FD7" w14:textId="77777777" w:rsidR="002404E5" w:rsidRPr="00EB2DDB" w:rsidRDefault="002404E5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</w:p>
        </w:tc>
        <w:tc>
          <w:tcPr>
            <w:tcW w:w="1080" w:type="dxa"/>
            <w:vAlign w:val="center"/>
          </w:tcPr>
          <w:p w14:paraId="06EE4FD8" w14:textId="77777777" w:rsidR="002404E5" w:rsidRPr="00EB2DDB" w:rsidRDefault="002404E5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3600" w:type="dxa"/>
            <w:gridSpan w:val="4"/>
            <w:vAlign w:val="center"/>
          </w:tcPr>
          <w:p w14:paraId="06EE4FD9" w14:textId="77777777" w:rsidR="002404E5" w:rsidRPr="00EB2DDB" w:rsidRDefault="002404E5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"/>
          </w:p>
        </w:tc>
      </w:tr>
      <w:tr w:rsidR="00EB2DDB" w:rsidRPr="00EB2DDB" w14:paraId="06EE4FE0" w14:textId="77777777" w:rsidTr="002404E5">
        <w:trPr>
          <w:trHeight w:hRule="exact" w:val="340"/>
        </w:trPr>
        <w:tc>
          <w:tcPr>
            <w:tcW w:w="3168" w:type="dxa"/>
            <w:vAlign w:val="center"/>
          </w:tcPr>
          <w:p w14:paraId="06EE4FDB" w14:textId="77777777" w:rsidR="00274217" w:rsidRPr="00EB2DDB" w:rsidRDefault="00274217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Gender</w:t>
            </w:r>
          </w:p>
        </w:tc>
        <w:bookmarkStart w:id="2" w:name="Check11"/>
        <w:tc>
          <w:tcPr>
            <w:tcW w:w="1080" w:type="dxa"/>
            <w:vAlign w:val="center"/>
          </w:tcPr>
          <w:p w14:paraId="06EE4FDC" w14:textId="77777777" w:rsidR="00274217" w:rsidRPr="00EB2DDB" w:rsidRDefault="00274217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2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Male</w:t>
            </w:r>
          </w:p>
        </w:tc>
        <w:bookmarkStart w:id="3" w:name="Check16"/>
        <w:tc>
          <w:tcPr>
            <w:tcW w:w="1440" w:type="dxa"/>
            <w:gridSpan w:val="2"/>
            <w:vAlign w:val="center"/>
          </w:tcPr>
          <w:p w14:paraId="06EE4FDD" w14:textId="77777777" w:rsidR="00274217" w:rsidRPr="00EB2DDB" w:rsidRDefault="00274217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3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Female</w:t>
            </w:r>
          </w:p>
        </w:tc>
        <w:tc>
          <w:tcPr>
            <w:tcW w:w="2225" w:type="dxa"/>
            <w:gridSpan w:val="2"/>
            <w:vAlign w:val="center"/>
          </w:tcPr>
          <w:p w14:paraId="06EE4FDE" w14:textId="77777777" w:rsidR="00274217" w:rsidRPr="00EB2DDB" w:rsidRDefault="00274217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of birth</w:t>
            </w:r>
          </w:p>
        </w:tc>
        <w:tc>
          <w:tcPr>
            <w:tcW w:w="2455" w:type="dxa"/>
            <w:gridSpan w:val="3"/>
            <w:vAlign w:val="center"/>
          </w:tcPr>
          <w:p w14:paraId="06EE4FDF" w14:textId="77777777" w:rsidR="00274217" w:rsidRPr="00EB2DDB" w:rsidRDefault="00274217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"/>
          </w:p>
        </w:tc>
      </w:tr>
      <w:tr w:rsidR="00EB2DDB" w:rsidRPr="00EB2DDB" w14:paraId="06EE4FE4" w14:textId="77777777" w:rsidTr="00896406">
        <w:trPr>
          <w:trHeight w:hRule="exact" w:val="340"/>
        </w:trPr>
        <w:tc>
          <w:tcPr>
            <w:tcW w:w="3168" w:type="dxa"/>
            <w:vAlign w:val="center"/>
          </w:tcPr>
          <w:p w14:paraId="06EE4FE1" w14:textId="5F344B7D" w:rsidR="00896406" w:rsidRPr="00EB2DDB" w:rsidRDefault="00896406" w:rsidP="00925ACF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Ethnicity 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14:paraId="06EE4FE3" w14:textId="0EBF184B" w:rsidR="00896406" w:rsidRPr="00EB2DDB" w:rsidRDefault="00925ACF" w:rsidP="00925ACF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DDB" w:rsidRPr="00EB2DDB" w14:paraId="06EE4FE7" w14:textId="77777777" w:rsidTr="00896406">
        <w:trPr>
          <w:trHeight w:hRule="exact" w:val="340"/>
        </w:trPr>
        <w:tc>
          <w:tcPr>
            <w:tcW w:w="3168" w:type="dxa"/>
            <w:vAlign w:val="center"/>
          </w:tcPr>
          <w:p w14:paraId="06EE4FE5" w14:textId="77777777" w:rsidR="00896406" w:rsidRPr="00EB2DDB" w:rsidRDefault="00896406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Any additional needs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14:paraId="06EE4FE6" w14:textId="77777777" w:rsidR="00896406" w:rsidRPr="00EB2DDB" w:rsidRDefault="00896406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DDB" w:rsidRPr="00EB2DDB" w14:paraId="06EE4FEA" w14:textId="77777777" w:rsidTr="00896406">
        <w:trPr>
          <w:trHeight w:hRule="exact" w:val="340"/>
        </w:trPr>
        <w:tc>
          <w:tcPr>
            <w:tcW w:w="3168" w:type="dxa"/>
            <w:vAlign w:val="center"/>
          </w:tcPr>
          <w:p w14:paraId="06EE4FE8" w14:textId="77777777" w:rsidR="00896406" w:rsidRPr="00EB2DDB" w:rsidRDefault="00896406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circumstances</w:t>
            </w:r>
          </w:p>
        </w:tc>
        <w:tc>
          <w:tcPr>
            <w:tcW w:w="7200" w:type="dxa"/>
            <w:gridSpan w:val="8"/>
            <w:shd w:val="clear" w:color="auto" w:fill="auto"/>
            <w:vAlign w:val="center"/>
          </w:tcPr>
          <w:p w14:paraId="06EE4FE9" w14:textId="77777777" w:rsidR="00896406" w:rsidRPr="00EB2DDB" w:rsidRDefault="00896406" w:rsidP="00954EAA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DDB" w:rsidRPr="00EB2DDB" w14:paraId="06EE4FED" w14:textId="77777777" w:rsidTr="002404E5">
        <w:trPr>
          <w:trHeight w:hRule="exact" w:val="340"/>
        </w:trPr>
        <w:tc>
          <w:tcPr>
            <w:tcW w:w="3168" w:type="dxa"/>
            <w:vAlign w:val="center"/>
          </w:tcPr>
          <w:p w14:paraId="06EE4FEB" w14:textId="77777777" w:rsidR="00E7725E" w:rsidRPr="00EB2DDB" w:rsidRDefault="00E7725E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Home</w:t>
            </w:r>
            <w:r w:rsidR="00963B7A"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t</w:t>
            </w:r>
            <w:r w:rsidRPr="00EB2DD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own</w:t>
            </w:r>
          </w:p>
        </w:tc>
        <w:tc>
          <w:tcPr>
            <w:tcW w:w="7200" w:type="dxa"/>
            <w:gridSpan w:val="8"/>
            <w:vAlign w:val="center"/>
          </w:tcPr>
          <w:p w14:paraId="06EE4FEC" w14:textId="77777777" w:rsidR="00E7725E" w:rsidRPr="00EB2DDB" w:rsidRDefault="00091958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EB2DD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5"/>
          </w:p>
        </w:tc>
      </w:tr>
      <w:tr w:rsidR="00EB2DDB" w:rsidRPr="000B0AA7" w14:paraId="06EE4FF0" w14:textId="77777777" w:rsidTr="002404E5">
        <w:trPr>
          <w:trHeight w:hRule="exact" w:val="340"/>
        </w:trPr>
        <w:tc>
          <w:tcPr>
            <w:tcW w:w="3168" w:type="dxa"/>
            <w:vAlign w:val="center"/>
          </w:tcPr>
          <w:p w14:paraId="06EE4FEE" w14:textId="77777777" w:rsidR="00E46DA9" w:rsidRPr="000B0AA7" w:rsidRDefault="00963B7A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 i</w:t>
            </w:r>
            <w:r w:rsidR="00091958"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nfo</w:t>
            </w:r>
          </w:p>
        </w:tc>
        <w:tc>
          <w:tcPr>
            <w:tcW w:w="7200" w:type="dxa"/>
            <w:gridSpan w:val="8"/>
            <w:vAlign w:val="center"/>
          </w:tcPr>
          <w:p w14:paraId="06EE4FEF" w14:textId="77777777" w:rsidR="00E46DA9" w:rsidRPr="000B0AA7" w:rsidRDefault="00091958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6"/>
          </w:p>
        </w:tc>
      </w:tr>
      <w:tr w:rsidR="00EB2DDB" w:rsidRPr="000B0AA7" w14:paraId="06EE4FFC" w14:textId="77777777" w:rsidTr="00925ACF">
        <w:trPr>
          <w:trHeight w:hRule="exact" w:val="759"/>
        </w:trPr>
        <w:tc>
          <w:tcPr>
            <w:tcW w:w="3168" w:type="dxa"/>
            <w:vAlign w:val="center"/>
          </w:tcPr>
          <w:p w14:paraId="06EE4FF6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Photo of participant received?</w:t>
            </w:r>
          </w:p>
        </w:tc>
        <w:bookmarkStart w:id="7" w:name="Check20"/>
        <w:tc>
          <w:tcPr>
            <w:tcW w:w="1080" w:type="dxa"/>
            <w:vAlign w:val="center"/>
          </w:tcPr>
          <w:p w14:paraId="06EE4FF7" w14:textId="77777777" w:rsidR="00E325A9" w:rsidRPr="000B0AA7" w:rsidRDefault="00E325A9" w:rsidP="00E32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7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</w:tc>
        <w:bookmarkStart w:id="8" w:name="Check21"/>
        <w:tc>
          <w:tcPr>
            <w:tcW w:w="1080" w:type="dxa"/>
            <w:vAlign w:val="center"/>
          </w:tcPr>
          <w:p w14:paraId="06EE4FF8" w14:textId="77777777" w:rsidR="00E325A9" w:rsidRPr="000B0AA7" w:rsidRDefault="00E325A9" w:rsidP="00E32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8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  <w:tc>
          <w:tcPr>
            <w:tcW w:w="3002" w:type="dxa"/>
            <w:gridSpan w:val="4"/>
            <w:vAlign w:val="center"/>
          </w:tcPr>
          <w:p w14:paraId="06EE4FF9" w14:textId="13D774E1" w:rsidR="00E325A9" w:rsidRPr="000B0AA7" w:rsidRDefault="00925ACF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 you give permission for the DofE to use your photo in marketing activities?</w:t>
            </w:r>
          </w:p>
        </w:tc>
        <w:bookmarkStart w:id="9" w:name="Check22"/>
        <w:tc>
          <w:tcPr>
            <w:tcW w:w="958" w:type="dxa"/>
            <w:vAlign w:val="center"/>
          </w:tcPr>
          <w:p w14:paraId="06EE4FFA" w14:textId="77777777" w:rsidR="00E325A9" w:rsidRPr="000B0AA7" w:rsidRDefault="00E325A9" w:rsidP="00E32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9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</w:tc>
        <w:bookmarkStart w:id="10" w:name="Check23"/>
        <w:tc>
          <w:tcPr>
            <w:tcW w:w="1080" w:type="dxa"/>
            <w:vAlign w:val="center"/>
          </w:tcPr>
          <w:p w14:paraId="06EE4FFB" w14:textId="77777777" w:rsidR="00E325A9" w:rsidRPr="000B0AA7" w:rsidRDefault="00E325A9" w:rsidP="00E325A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0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  <w:tr w:rsidR="009D2DE6" w:rsidRPr="000B0AA7" w14:paraId="06EE5000" w14:textId="77777777" w:rsidTr="00925ACF">
        <w:trPr>
          <w:trHeight w:hRule="exact" w:val="552"/>
        </w:trPr>
        <w:tc>
          <w:tcPr>
            <w:tcW w:w="8330" w:type="dxa"/>
            <w:gridSpan w:val="7"/>
            <w:vAlign w:val="center"/>
          </w:tcPr>
          <w:p w14:paraId="06EE4FFD" w14:textId="4B0585B9" w:rsidR="009D2DE6" w:rsidRPr="000B0AA7" w:rsidRDefault="009D2DE6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Would you be willing to talk to the media </w:t>
            </w:r>
            <w:r w:rsidR="0034064F"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or at Dof</w:t>
            </w:r>
            <w:r w:rsidR="00A3756A"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 events 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about your experience</w:t>
            </w:r>
            <w:r w:rsidR="0069592B"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958" w:type="dxa"/>
            <w:vAlign w:val="center"/>
          </w:tcPr>
          <w:p w14:paraId="06EE4FFE" w14:textId="77777777" w:rsidR="009D2DE6" w:rsidRPr="000B0AA7" w:rsidRDefault="009D2DE6" w:rsidP="009F4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Yes</w:t>
            </w:r>
          </w:p>
        </w:tc>
        <w:tc>
          <w:tcPr>
            <w:tcW w:w="1080" w:type="dxa"/>
            <w:vAlign w:val="center"/>
          </w:tcPr>
          <w:p w14:paraId="06EE4FFF" w14:textId="77777777" w:rsidR="009D2DE6" w:rsidRPr="000B0AA7" w:rsidRDefault="009D2DE6" w:rsidP="009F4EB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</w:t>
            </w:r>
          </w:p>
        </w:tc>
      </w:tr>
    </w:tbl>
    <w:p w14:paraId="06EE5001" w14:textId="77777777" w:rsidR="00E46DA9" w:rsidRPr="000B0AA7" w:rsidRDefault="00E46DA9"/>
    <w:p w14:paraId="40972C4B" w14:textId="610BC33E" w:rsidR="00527F34" w:rsidRPr="000B0AA7" w:rsidRDefault="00527F34" w:rsidP="009F4EB3">
      <w:pPr>
        <w:spacing w:after="60"/>
        <w:rPr>
          <w:rFonts w:ascii="Arial" w:hAnsi="Arial" w:cs="Arial"/>
          <w:b/>
          <w:lang w:eastAsia="en-US"/>
        </w:rPr>
      </w:pPr>
      <w:proofErr w:type="gramStart"/>
      <w:r w:rsidRPr="000B0AA7">
        <w:rPr>
          <w:rFonts w:ascii="Arial" w:hAnsi="Arial" w:cs="Arial"/>
          <w:b/>
          <w:lang w:eastAsia="en-US"/>
        </w:rPr>
        <w:t>Your</w:t>
      </w:r>
      <w:proofErr w:type="gramEnd"/>
      <w:r w:rsidRPr="000B0AA7">
        <w:rPr>
          <w:rFonts w:ascii="Arial" w:hAnsi="Arial" w:cs="Arial"/>
          <w:b/>
          <w:lang w:eastAsia="en-US"/>
        </w:rPr>
        <w:t xml:space="preserve"> DofE Programme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28"/>
        <w:gridCol w:w="2583"/>
        <w:gridCol w:w="657"/>
        <w:gridCol w:w="1080"/>
        <w:gridCol w:w="815"/>
        <w:gridCol w:w="28"/>
        <w:gridCol w:w="2580"/>
      </w:tblGrid>
      <w:tr w:rsidR="00EB2DDB" w:rsidRPr="000B0AA7" w14:paraId="06EE5007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03" w14:textId="77777777" w:rsidR="00954EAA" w:rsidRPr="000B0AA7" w:rsidRDefault="00954EAA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Centre</w:t>
            </w:r>
          </w:p>
        </w:tc>
        <w:tc>
          <w:tcPr>
            <w:tcW w:w="3240" w:type="dxa"/>
            <w:gridSpan w:val="2"/>
            <w:vAlign w:val="center"/>
          </w:tcPr>
          <w:p w14:paraId="06EE5004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1"/>
          </w:p>
        </w:tc>
        <w:tc>
          <w:tcPr>
            <w:tcW w:w="1080" w:type="dxa"/>
            <w:vAlign w:val="center"/>
          </w:tcPr>
          <w:p w14:paraId="06EE5005" w14:textId="77777777" w:rsidR="00954EAA" w:rsidRPr="000B0AA7" w:rsidRDefault="00954EAA" w:rsidP="00954EAA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Group</w:t>
            </w:r>
          </w:p>
        </w:tc>
        <w:tc>
          <w:tcPr>
            <w:tcW w:w="3423" w:type="dxa"/>
            <w:gridSpan w:val="3"/>
            <w:vAlign w:val="center"/>
          </w:tcPr>
          <w:p w14:paraId="06EE5006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DDB" w:rsidRPr="000B0AA7" w14:paraId="06EE500C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08" w14:textId="77777777" w:rsidR="00954EAA" w:rsidRPr="000B0AA7" w:rsidRDefault="000868E7" w:rsidP="00232741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Current/highest l</w:t>
            </w:r>
            <w:r w:rsidR="00954EAA"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evel</w:t>
            </w:r>
          </w:p>
        </w:tc>
        <w:bookmarkStart w:id="12" w:name="Check17"/>
        <w:tc>
          <w:tcPr>
            <w:tcW w:w="2583" w:type="dxa"/>
            <w:vAlign w:val="center"/>
          </w:tcPr>
          <w:p w14:paraId="06EE5009" w14:textId="77777777" w:rsidR="00954EAA" w:rsidRPr="000B0AA7" w:rsidRDefault="00954EAA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2"/>
            <w:r w:rsidR="00E325A9"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>Bronze</w:t>
            </w:r>
          </w:p>
        </w:tc>
        <w:bookmarkStart w:id="13" w:name="Check18"/>
        <w:tc>
          <w:tcPr>
            <w:tcW w:w="2552" w:type="dxa"/>
            <w:gridSpan w:val="3"/>
            <w:vAlign w:val="center"/>
          </w:tcPr>
          <w:p w14:paraId="06EE500A" w14:textId="77777777" w:rsidR="00954EAA" w:rsidRPr="000B0AA7" w:rsidRDefault="00954EAA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3"/>
            <w:r w:rsidR="00E325A9"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>Silver</w:t>
            </w:r>
          </w:p>
        </w:tc>
        <w:bookmarkStart w:id="14" w:name="Check19"/>
        <w:tc>
          <w:tcPr>
            <w:tcW w:w="2608" w:type="dxa"/>
            <w:gridSpan w:val="2"/>
            <w:vAlign w:val="center"/>
          </w:tcPr>
          <w:p w14:paraId="06EE500B" w14:textId="47616B99" w:rsidR="00954EAA" w:rsidRPr="000B0AA7" w:rsidRDefault="00954EAA" w:rsidP="009526A8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3132E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14"/>
            <w:r w:rsidR="00274217"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526A8" w:rsidRPr="000B0AA7">
              <w:rPr>
                <w:rFonts w:ascii="Arial" w:hAnsi="Arial" w:cs="Arial"/>
                <w:sz w:val="20"/>
                <w:szCs w:val="20"/>
                <w:lang w:eastAsia="en-US"/>
              </w:rPr>
              <w:t>Gold</w:t>
            </w:r>
          </w:p>
        </w:tc>
      </w:tr>
      <w:tr w:rsidR="009526A8" w:rsidRPr="000B0AA7" w14:paraId="68A6CDF3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554AB912" w14:textId="6237D89D" w:rsidR="009526A8" w:rsidRPr="000B0AA7" w:rsidRDefault="009526A8" w:rsidP="004D2CEC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Date achieved</w:t>
            </w:r>
          </w:p>
        </w:tc>
        <w:tc>
          <w:tcPr>
            <w:tcW w:w="2583" w:type="dxa"/>
            <w:vAlign w:val="center"/>
          </w:tcPr>
          <w:p w14:paraId="4853F86A" w14:textId="1AFE6112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586DC330" w14:textId="2BDEA87C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vAlign w:val="center"/>
          </w:tcPr>
          <w:p w14:paraId="2EAAC726" w14:textId="3EEC2894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265E1" w:rsidRPr="000B0AA7" w14:paraId="47BD0E47" w14:textId="77777777" w:rsidTr="00D841BE">
        <w:trPr>
          <w:trHeight w:hRule="exact" w:val="340"/>
        </w:trPr>
        <w:tc>
          <w:tcPr>
            <w:tcW w:w="10371" w:type="dxa"/>
            <w:gridSpan w:val="7"/>
            <w:vAlign w:val="center"/>
          </w:tcPr>
          <w:p w14:paraId="4856DF30" w14:textId="47CB9BEF" w:rsidR="008265E1" w:rsidRPr="000B0AA7" w:rsidRDefault="008265E1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Section activities chosen</w:t>
            </w:r>
          </w:p>
        </w:tc>
      </w:tr>
      <w:tr w:rsidR="009526A8" w:rsidRPr="000B0AA7" w14:paraId="06EE500F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0D" w14:textId="77777777" w:rsidR="009526A8" w:rsidRPr="000B0AA7" w:rsidRDefault="009526A8" w:rsidP="002404E5">
            <w:pPr>
              <w:ind w:left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Volunteering</w:t>
            </w:r>
          </w:p>
        </w:tc>
        <w:tc>
          <w:tcPr>
            <w:tcW w:w="2583" w:type="dxa"/>
            <w:vAlign w:val="center"/>
          </w:tcPr>
          <w:p w14:paraId="2FC23191" w14:textId="7777777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47F46051" w14:textId="17F278B0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bookmarkEnd w:id="15"/>
        <w:tc>
          <w:tcPr>
            <w:tcW w:w="2580" w:type="dxa"/>
            <w:vAlign w:val="center"/>
          </w:tcPr>
          <w:p w14:paraId="06EE500E" w14:textId="1953CD00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526A8" w:rsidRPr="000B0AA7" w14:paraId="06EE5012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10" w14:textId="77777777" w:rsidR="009526A8" w:rsidRPr="000B0AA7" w:rsidRDefault="009526A8" w:rsidP="002404E5">
            <w:pPr>
              <w:ind w:left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Physical</w:t>
            </w:r>
          </w:p>
        </w:tc>
        <w:tc>
          <w:tcPr>
            <w:tcW w:w="2583" w:type="dxa"/>
            <w:vAlign w:val="center"/>
          </w:tcPr>
          <w:p w14:paraId="6A33CBAA" w14:textId="7777777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60191A76" w14:textId="4C0CB108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bookmarkEnd w:id="16"/>
        <w:tc>
          <w:tcPr>
            <w:tcW w:w="2580" w:type="dxa"/>
            <w:vAlign w:val="center"/>
          </w:tcPr>
          <w:p w14:paraId="06EE5011" w14:textId="1C4EE27E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526A8" w:rsidRPr="000B0AA7" w14:paraId="06EE5015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13" w14:textId="77777777" w:rsidR="009526A8" w:rsidRPr="000B0AA7" w:rsidRDefault="009526A8" w:rsidP="002404E5">
            <w:pPr>
              <w:ind w:left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Skills</w:t>
            </w:r>
          </w:p>
        </w:tc>
        <w:tc>
          <w:tcPr>
            <w:tcW w:w="2583" w:type="dxa"/>
            <w:vAlign w:val="center"/>
          </w:tcPr>
          <w:p w14:paraId="3D7CEA19" w14:textId="7777777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7C2DA050" w14:textId="1DF0697C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bookmarkEnd w:id="17"/>
        <w:tc>
          <w:tcPr>
            <w:tcW w:w="2580" w:type="dxa"/>
            <w:vAlign w:val="center"/>
          </w:tcPr>
          <w:p w14:paraId="06EE5014" w14:textId="2275CD3A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526A8" w:rsidRPr="000B0AA7" w14:paraId="06EE5018" w14:textId="77777777" w:rsidTr="009526A8">
        <w:trPr>
          <w:trHeight w:hRule="exact" w:val="510"/>
        </w:trPr>
        <w:tc>
          <w:tcPr>
            <w:tcW w:w="2628" w:type="dxa"/>
            <w:vAlign w:val="center"/>
          </w:tcPr>
          <w:p w14:paraId="06EE5016" w14:textId="77777777" w:rsidR="009526A8" w:rsidRPr="000B0AA7" w:rsidRDefault="009526A8" w:rsidP="002404E5">
            <w:pPr>
              <w:ind w:left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Expedition 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>(mode of travel, aim &amp; location)</w:t>
            </w:r>
          </w:p>
        </w:tc>
        <w:tc>
          <w:tcPr>
            <w:tcW w:w="2583" w:type="dxa"/>
            <w:vAlign w:val="center"/>
          </w:tcPr>
          <w:p w14:paraId="1526F35B" w14:textId="7777777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1252B66A" w14:textId="2B0B6AE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bookmarkEnd w:id="18"/>
        <w:tc>
          <w:tcPr>
            <w:tcW w:w="2580" w:type="dxa"/>
            <w:vAlign w:val="center"/>
          </w:tcPr>
          <w:p w14:paraId="06EE5017" w14:textId="6A5A3A2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526A8" w:rsidRPr="000B0AA7" w14:paraId="06EE501B" w14:textId="77777777" w:rsidTr="009526A8">
        <w:trPr>
          <w:trHeight w:hRule="exact" w:val="340"/>
        </w:trPr>
        <w:tc>
          <w:tcPr>
            <w:tcW w:w="2628" w:type="dxa"/>
            <w:vAlign w:val="center"/>
          </w:tcPr>
          <w:p w14:paraId="06EE5019" w14:textId="77777777" w:rsidR="009526A8" w:rsidRPr="000B0AA7" w:rsidRDefault="009526A8" w:rsidP="002404E5">
            <w:pPr>
              <w:ind w:left="18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Residential</w:t>
            </w:r>
          </w:p>
        </w:tc>
        <w:tc>
          <w:tcPr>
            <w:tcW w:w="2583" w:type="dxa"/>
            <w:vAlign w:val="center"/>
          </w:tcPr>
          <w:p w14:paraId="38F9EDE8" w14:textId="77777777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80" w:type="dxa"/>
            <w:gridSpan w:val="4"/>
            <w:vAlign w:val="center"/>
          </w:tcPr>
          <w:p w14:paraId="6728A31D" w14:textId="7010E3E0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bookmarkEnd w:id="19"/>
        <w:tc>
          <w:tcPr>
            <w:tcW w:w="2580" w:type="dxa"/>
            <w:vAlign w:val="center"/>
          </w:tcPr>
          <w:p w14:paraId="06EE501A" w14:textId="25849524" w:rsidR="009526A8" w:rsidRPr="000B0AA7" w:rsidRDefault="009526A8" w:rsidP="0023274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6EE501C" w14:textId="77777777" w:rsidR="00E03060" w:rsidRPr="000B0AA7" w:rsidRDefault="00E03060">
      <w:pPr>
        <w:rPr>
          <w:rFonts w:ascii="Arial" w:hAnsi="Arial" w:cs="Arial"/>
          <w:sz w:val="20"/>
          <w:szCs w:val="20"/>
          <w:lang w:eastAsia="en-US"/>
        </w:rPr>
      </w:pPr>
    </w:p>
    <w:p w14:paraId="06EE501D" w14:textId="77777777" w:rsidR="00364FE5" w:rsidRPr="000B0AA7" w:rsidRDefault="00364FE5" w:rsidP="009F4EB3">
      <w:pPr>
        <w:spacing w:after="60"/>
        <w:rPr>
          <w:rFonts w:ascii="Arial" w:hAnsi="Arial" w:cs="Arial"/>
          <w:b/>
          <w:lang w:eastAsia="en-US"/>
        </w:rPr>
      </w:pPr>
      <w:r w:rsidRPr="000B0AA7">
        <w:rPr>
          <w:rFonts w:ascii="Arial" w:hAnsi="Arial" w:cs="Arial"/>
          <w:b/>
          <w:lang w:eastAsia="en-US"/>
        </w:rPr>
        <w:t>C</w:t>
      </w:r>
      <w:r w:rsidR="00963B7A" w:rsidRPr="000B0AA7">
        <w:rPr>
          <w:rFonts w:ascii="Arial" w:hAnsi="Arial" w:cs="Arial"/>
          <w:b/>
          <w:lang w:eastAsia="en-US"/>
        </w:rPr>
        <w:t>ontact details</w:t>
      </w:r>
    </w:p>
    <w:tbl>
      <w:tblPr>
        <w:tblStyle w:val="TableGrid"/>
        <w:tblW w:w="10368" w:type="dxa"/>
        <w:tblLook w:val="01E0" w:firstRow="1" w:lastRow="1" w:firstColumn="1" w:lastColumn="1" w:noHBand="0" w:noVBand="0"/>
      </w:tblPr>
      <w:tblGrid>
        <w:gridCol w:w="1117"/>
        <w:gridCol w:w="4207"/>
        <w:gridCol w:w="1117"/>
        <w:gridCol w:w="3927"/>
      </w:tblGrid>
      <w:tr w:rsidR="00EB2DDB" w:rsidRPr="000B0AA7" w14:paraId="06EE5020" w14:textId="77777777" w:rsidTr="005D1CEE">
        <w:trPr>
          <w:trHeight w:hRule="exact" w:val="340"/>
        </w:trPr>
        <w:tc>
          <w:tcPr>
            <w:tcW w:w="5328" w:type="dxa"/>
            <w:gridSpan w:val="2"/>
            <w:vAlign w:val="center"/>
          </w:tcPr>
          <w:p w14:paraId="06EE501E" w14:textId="77777777" w:rsidR="00E325A9" w:rsidRPr="000B0AA7" w:rsidRDefault="00E325A9" w:rsidP="00E325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Leader</w:t>
            </w:r>
          </w:p>
        </w:tc>
        <w:tc>
          <w:tcPr>
            <w:tcW w:w="5040" w:type="dxa"/>
            <w:gridSpan w:val="2"/>
            <w:vAlign w:val="center"/>
          </w:tcPr>
          <w:p w14:paraId="06EE501F" w14:textId="77777777" w:rsidR="00E325A9" w:rsidRPr="000B0AA7" w:rsidRDefault="00E325A9" w:rsidP="00E325A9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Participant</w:t>
            </w:r>
          </w:p>
        </w:tc>
      </w:tr>
      <w:tr w:rsidR="00EB2DDB" w:rsidRPr="000B0AA7" w14:paraId="06EE5025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21" w14:textId="77777777" w:rsidR="009B2E53" w:rsidRPr="000B0AA7" w:rsidRDefault="009B2E53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4242" w:type="dxa"/>
            <w:vAlign w:val="center"/>
          </w:tcPr>
          <w:p w14:paraId="06EE5022" w14:textId="77777777" w:rsidR="009B2E53" w:rsidRPr="000B0AA7" w:rsidRDefault="00091958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0"/>
          </w:p>
        </w:tc>
        <w:tc>
          <w:tcPr>
            <w:tcW w:w="1080" w:type="dxa"/>
            <w:vAlign w:val="center"/>
          </w:tcPr>
          <w:p w14:paraId="06EE5023" w14:textId="77777777" w:rsidR="009B2E53" w:rsidRPr="000B0AA7" w:rsidRDefault="009B2E53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Address</w:t>
            </w:r>
          </w:p>
        </w:tc>
        <w:tc>
          <w:tcPr>
            <w:tcW w:w="3960" w:type="dxa"/>
            <w:vAlign w:val="center"/>
          </w:tcPr>
          <w:p w14:paraId="06EE5024" w14:textId="77777777" w:rsidR="009B2E53" w:rsidRPr="000B0AA7" w:rsidRDefault="00091958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1"/>
          </w:p>
        </w:tc>
      </w:tr>
      <w:tr w:rsidR="00EB2DDB" w:rsidRPr="000B0AA7" w14:paraId="06EE502A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26" w14:textId="77777777" w:rsidR="009B2E53" w:rsidRPr="000B0AA7" w:rsidRDefault="009B2E53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42" w:type="dxa"/>
            <w:vAlign w:val="center"/>
          </w:tcPr>
          <w:p w14:paraId="06EE5027" w14:textId="77777777" w:rsidR="009B2E53" w:rsidRPr="000B0AA7" w:rsidRDefault="00091958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2"/>
          </w:p>
        </w:tc>
        <w:tc>
          <w:tcPr>
            <w:tcW w:w="1080" w:type="dxa"/>
            <w:vAlign w:val="center"/>
          </w:tcPr>
          <w:p w14:paraId="06EE5028" w14:textId="77777777" w:rsidR="009B2E53" w:rsidRPr="000B0AA7" w:rsidRDefault="009B2E53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vAlign w:val="center"/>
          </w:tcPr>
          <w:p w14:paraId="06EE5029" w14:textId="77777777" w:rsidR="009B2E53" w:rsidRPr="000B0AA7" w:rsidRDefault="00091958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3"/>
          </w:p>
        </w:tc>
      </w:tr>
      <w:tr w:rsidR="00EB2DDB" w:rsidRPr="000B0AA7" w14:paraId="06EE502F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2B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Town</w:t>
            </w:r>
          </w:p>
        </w:tc>
        <w:tc>
          <w:tcPr>
            <w:tcW w:w="4242" w:type="dxa"/>
            <w:vAlign w:val="center"/>
          </w:tcPr>
          <w:p w14:paraId="06EE502C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4"/>
          </w:p>
        </w:tc>
        <w:tc>
          <w:tcPr>
            <w:tcW w:w="1080" w:type="dxa"/>
            <w:vAlign w:val="center"/>
          </w:tcPr>
          <w:p w14:paraId="06EE502D" w14:textId="77777777" w:rsidR="00E325A9" w:rsidRPr="000B0AA7" w:rsidRDefault="00E325A9" w:rsidP="005D1C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Town</w:t>
            </w:r>
          </w:p>
        </w:tc>
        <w:tc>
          <w:tcPr>
            <w:tcW w:w="3960" w:type="dxa"/>
            <w:vAlign w:val="center"/>
          </w:tcPr>
          <w:p w14:paraId="06EE502E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5"/>
          </w:p>
        </w:tc>
      </w:tr>
      <w:tr w:rsidR="00EB2DDB" w:rsidRPr="000B0AA7" w14:paraId="06EE5034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30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4242" w:type="dxa"/>
            <w:vAlign w:val="center"/>
          </w:tcPr>
          <w:p w14:paraId="06EE5031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6"/>
          </w:p>
        </w:tc>
        <w:tc>
          <w:tcPr>
            <w:tcW w:w="1080" w:type="dxa"/>
            <w:vAlign w:val="center"/>
          </w:tcPr>
          <w:p w14:paraId="06EE5032" w14:textId="77777777" w:rsidR="00E325A9" w:rsidRPr="000B0AA7" w:rsidRDefault="00E325A9" w:rsidP="005D1CEE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Postcode</w:t>
            </w:r>
          </w:p>
        </w:tc>
        <w:tc>
          <w:tcPr>
            <w:tcW w:w="3960" w:type="dxa"/>
            <w:vAlign w:val="center"/>
          </w:tcPr>
          <w:p w14:paraId="06EE5033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7"/>
          </w:p>
        </w:tc>
      </w:tr>
      <w:tr w:rsidR="00EB2DDB" w:rsidRPr="000B0AA7" w14:paraId="06EE5039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35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4242" w:type="dxa"/>
            <w:vAlign w:val="center"/>
          </w:tcPr>
          <w:p w14:paraId="06EE5036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8"/>
          </w:p>
        </w:tc>
        <w:tc>
          <w:tcPr>
            <w:tcW w:w="1080" w:type="dxa"/>
            <w:vAlign w:val="center"/>
          </w:tcPr>
          <w:p w14:paraId="06EE5037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Phone</w:t>
            </w:r>
          </w:p>
        </w:tc>
        <w:tc>
          <w:tcPr>
            <w:tcW w:w="3960" w:type="dxa"/>
            <w:vAlign w:val="center"/>
          </w:tcPr>
          <w:p w14:paraId="06EE5038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29"/>
          </w:p>
        </w:tc>
      </w:tr>
      <w:tr w:rsidR="00EB2DDB" w:rsidRPr="000B0AA7" w14:paraId="06EE503E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3A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4242" w:type="dxa"/>
            <w:vAlign w:val="center"/>
          </w:tcPr>
          <w:p w14:paraId="06EE503B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0"/>
          </w:p>
        </w:tc>
        <w:tc>
          <w:tcPr>
            <w:tcW w:w="1080" w:type="dxa"/>
            <w:vAlign w:val="center"/>
          </w:tcPr>
          <w:p w14:paraId="06EE503C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Mobile</w:t>
            </w:r>
          </w:p>
        </w:tc>
        <w:tc>
          <w:tcPr>
            <w:tcW w:w="3960" w:type="dxa"/>
            <w:vAlign w:val="center"/>
          </w:tcPr>
          <w:p w14:paraId="06EE503D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1"/>
          </w:p>
        </w:tc>
      </w:tr>
      <w:tr w:rsidR="00E325A9" w:rsidRPr="000B0AA7" w14:paraId="06EE5043" w14:textId="77777777" w:rsidTr="00E325A9">
        <w:trPr>
          <w:trHeight w:hRule="exact" w:val="340"/>
        </w:trPr>
        <w:tc>
          <w:tcPr>
            <w:tcW w:w="1086" w:type="dxa"/>
            <w:vAlign w:val="center"/>
          </w:tcPr>
          <w:p w14:paraId="06EE503F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4242" w:type="dxa"/>
            <w:vAlign w:val="center"/>
          </w:tcPr>
          <w:p w14:paraId="06EE5040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2"/>
          </w:p>
        </w:tc>
        <w:tc>
          <w:tcPr>
            <w:tcW w:w="1080" w:type="dxa"/>
            <w:vAlign w:val="center"/>
          </w:tcPr>
          <w:p w14:paraId="06EE5041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3960" w:type="dxa"/>
            <w:vAlign w:val="center"/>
          </w:tcPr>
          <w:p w14:paraId="06EE5042" w14:textId="77777777" w:rsidR="00E325A9" w:rsidRPr="000B0AA7" w:rsidRDefault="00E325A9" w:rsidP="00E325A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  <w:bookmarkEnd w:id="33"/>
          </w:p>
        </w:tc>
      </w:tr>
    </w:tbl>
    <w:p w14:paraId="06EE5044" w14:textId="77777777" w:rsidR="00364FE5" w:rsidRPr="000B0AA7" w:rsidRDefault="00364FE5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06EE5045" w14:textId="77777777" w:rsidR="0069592B" w:rsidRPr="000B0AA7" w:rsidRDefault="00963B7A" w:rsidP="009F4EB3">
      <w:pPr>
        <w:spacing w:after="60"/>
        <w:rPr>
          <w:rFonts w:ascii="Arial" w:hAnsi="Arial" w:cs="Arial"/>
          <w:b/>
          <w:lang w:eastAsia="en-US"/>
        </w:rPr>
      </w:pPr>
      <w:r w:rsidRPr="000B0AA7">
        <w:rPr>
          <w:rFonts w:ascii="Arial" w:hAnsi="Arial" w:cs="Arial"/>
          <w:b/>
          <w:lang w:eastAsia="en-US"/>
        </w:rPr>
        <w:t>Leader</w:t>
      </w:r>
      <w:r w:rsidR="00274217" w:rsidRPr="000B0AA7">
        <w:rPr>
          <w:rFonts w:ascii="Arial" w:hAnsi="Arial" w:cs="Arial"/>
          <w:b/>
          <w:lang w:eastAsia="en-US"/>
        </w:rPr>
        <w:t xml:space="preserve">’s </w:t>
      </w:r>
      <w:r w:rsidRPr="000B0AA7">
        <w:rPr>
          <w:rFonts w:ascii="Arial" w:hAnsi="Arial" w:cs="Arial"/>
          <w:b/>
          <w:lang w:eastAsia="en-US"/>
        </w:rPr>
        <w:t>comments</w:t>
      </w:r>
    </w:p>
    <w:tbl>
      <w:tblPr>
        <w:tblStyle w:val="TableGrid"/>
        <w:tblpPr w:leftFromText="180" w:rightFromText="180" w:vertAnchor="text" w:horzAnchor="margin" w:tblpY="135"/>
        <w:tblW w:w="10566" w:type="dxa"/>
        <w:tblLook w:val="01E0" w:firstRow="1" w:lastRow="1" w:firstColumn="1" w:lastColumn="1" w:noHBand="0" w:noVBand="0"/>
      </w:tblPr>
      <w:tblGrid>
        <w:gridCol w:w="10566"/>
      </w:tblGrid>
      <w:tr w:rsidR="00EB2DDB" w:rsidRPr="000B0AA7" w14:paraId="06EE504D" w14:textId="77777777" w:rsidTr="00465344">
        <w:trPr>
          <w:trHeight w:hRule="exact" w:val="1325"/>
        </w:trPr>
        <w:tc>
          <w:tcPr>
            <w:tcW w:w="10566" w:type="dxa"/>
            <w:tcMar>
              <w:top w:w="57" w:type="dxa"/>
            </w:tcMar>
          </w:tcPr>
          <w:p w14:paraId="06EE5046" w14:textId="77777777" w:rsidR="00963B7A" w:rsidRPr="000B0AA7" w:rsidRDefault="00091958" w:rsidP="009B2E53">
            <w:pPr>
              <w:rPr>
                <w:rFonts w:ascii="Tahoma" w:hAnsi="Tahoma" w:cs="Tahoma"/>
              </w:rPr>
            </w:pPr>
            <w:r w:rsidRPr="000B0AA7">
              <w:rPr>
                <w:rFonts w:ascii="Tahoma" w:hAnsi="Tahoma" w:cs="Tahoma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0B0AA7">
              <w:rPr>
                <w:rFonts w:ascii="Tahoma" w:hAnsi="Tahoma" w:cs="Tahoma"/>
              </w:rPr>
              <w:instrText xml:space="preserve"> FORMTEXT </w:instrText>
            </w:r>
            <w:r w:rsidRPr="000B0AA7">
              <w:rPr>
                <w:rFonts w:ascii="Tahoma" w:hAnsi="Tahoma" w:cs="Tahoma"/>
              </w:rPr>
            </w:r>
            <w:r w:rsidRPr="000B0AA7">
              <w:rPr>
                <w:rFonts w:ascii="Tahoma" w:hAnsi="Tahoma" w:cs="Tahoma"/>
              </w:rPr>
              <w:fldChar w:fldCharType="separate"/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</w:rPr>
              <w:fldChar w:fldCharType="end"/>
            </w:r>
            <w:bookmarkEnd w:id="34"/>
          </w:p>
          <w:p w14:paraId="06EE5047" w14:textId="77777777" w:rsidR="00963B7A" w:rsidRPr="000B0AA7" w:rsidRDefault="00963B7A" w:rsidP="009B2E53">
            <w:pPr>
              <w:rPr>
                <w:rFonts w:ascii="Tahoma" w:hAnsi="Tahoma" w:cs="Tahoma"/>
              </w:rPr>
            </w:pPr>
          </w:p>
          <w:p w14:paraId="06EE5048" w14:textId="77777777" w:rsidR="00963B7A" w:rsidRPr="000B0AA7" w:rsidRDefault="00963B7A" w:rsidP="009B2E53">
            <w:pPr>
              <w:rPr>
                <w:rFonts w:ascii="Tahoma" w:hAnsi="Tahoma" w:cs="Tahoma"/>
              </w:rPr>
            </w:pPr>
          </w:p>
          <w:p w14:paraId="06EE5049" w14:textId="77777777" w:rsidR="009B2E53" w:rsidRPr="000B0AA7" w:rsidRDefault="009B2E53" w:rsidP="009B2E53">
            <w:pPr>
              <w:rPr>
                <w:rFonts w:ascii="Tahoma" w:hAnsi="Tahoma" w:cs="Tahoma"/>
              </w:rPr>
            </w:pPr>
          </w:p>
          <w:p w14:paraId="06EE504A" w14:textId="77777777" w:rsidR="009B2E53" w:rsidRPr="000B0AA7" w:rsidRDefault="009B2E53" w:rsidP="009B2E53">
            <w:pPr>
              <w:rPr>
                <w:rFonts w:ascii="Tahoma" w:hAnsi="Tahoma" w:cs="Tahoma"/>
              </w:rPr>
            </w:pPr>
          </w:p>
          <w:p w14:paraId="06EE504B" w14:textId="77777777" w:rsidR="00963B7A" w:rsidRPr="000B0AA7" w:rsidRDefault="00963B7A" w:rsidP="009B2E53">
            <w:pPr>
              <w:rPr>
                <w:rFonts w:ascii="Tahoma" w:hAnsi="Tahoma" w:cs="Tahoma"/>
              </w:rPr>
            </w:pPr>
          </w:p>
          <w:p w14:paraId="06EE504C" w14:textId="77777777" w:rsidR="00963B7A" w:rsidRPr="000B0AA7" w:rsidRDefault="00963B7A" w:rsidP="009B2E53">
            <w:pPr>
              <w:rPr>
                <w:rFonts w:ascii="Tahoma" w:hAnsi="Tahoma" w:cs="Tahoma"/>
              </w:rPr>
            </w:pPr>
          </w:p>
        </w:tc>
      </w:tr>
    </w:tbl>
    <w:p w14:paraId="4BAB91C3" w14:textId="77777777" w:rsidR="00925ACF" w:rsidRDefault="00925ACF">
      <w:pPr>
        <w:rPr>
          <w:rFonts w:ascii="Arial" w:hAnsi="Arial" w:cs="Arial"/>
          <w:b/>
          <w:lang w:eastAsia="en-US"/>
        </w:rPr>
      </w:pPr>
    </w:p>
    <w:p w14:paraId="1003BE42" w14:textId="77777777" w:rsidR="00925ACF" w:rsidRDefault="00925ACF">
      <w:pPr>
        <w:rPr>
          <w:rFonts w:ascii="Arial" w:hAnsi="Arial" w:cs="Arial"/>
          <w:b/>
          <w:lang w:eastAsia="en-US"/>
        </w:rPr>
      </w:pPr>
    </w:p>
    <w:p w14:paraId="06EE504E" w14:textId="77777777" w:rsidR="00023ABF" w:rsidRPr="000B0AA7" w:rsidRDefault="00364FE5">
      <w:pPr>
        <w:rPr>
          <w:rFonts w:ascii="Arial" w:hAnsi="Arial" w:cs="Arial"/>
          <w:b/>
          <w:lang w:eastAsia="en-US"/>
        </w:rPr>
      </w:pPr>
      <w:r w:rsidRPr="000B0AA7">
        <w:rPr>
          <w:rFonts w:ascii="Arial" w:hAnsi="Arial" w:cs="Arial"/>
          <w:b/>
          <w:lang w:eastAsia="en-US"/>
        </w:rPr>
        <w:t>Questions</w:t>
      </w:r>
      <w:r w:rsidR="009B2E53" w:rsidRPr="000B0AA7">
        <w:rPr>
          <w:rFonts w:ascii="Arial" w:hAnsi="Arial" w:cs="Arial"/>
          <w:b/>
          <w:lang w:eastAsia="en-US"/>
        </w:rPr>
        <w:t xml:space="preserve"> for the participant</w:t>
      </w:r>
    </w:p>
    <w:tbl>
      <w:tblPr>
        <w:tblStyle w:val="TableGrid"/>
        <w:tblpPr w:leftFromText="180" w:rightFromText="180" w:vertAnchor="text" w:horzAnchor="margin" w:tblpY="135"/>
        <w:tblW w:w="10566" w:type="dxa"/>
        <w:tblLook w:val="01E0" w:firstRow="1" w:lastRow="1" w:firstColumn="1" w:lastColumn="1" w:noHBand="0" w:noVBand="0"/>
      </w:tblPr>
      <w:tblGrid>
        <w:gridCol w:w="10566"/>
      </w:tblGrid>
      <w:tr w:rsidR="00EB2DDB" w:rsidRPr="000B0AA7" w14:paraId="06EE5063" w14:textId="77777777" w:rsidTr="009D2DE6">
        <w:trPr>
          <w:trHeight w:hRule="exact" w:val="908"/>
        </w:trPr>
        <w:tc>
          <w:tcPr>
            <w:tcW w:w="10566" w:type="dxa"/>
          </w:tcPr>
          <w:p w14:paraId="06EE504F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</w:rPr>
            </w:pPr>
            <w:r w:rsidRPr="000B0AA7">
              <w:rPr>
                <w:rFonts w:ascii="Arial" w:hAnsi="Arial" w:cs="Arial"/>
                <w:sz w:val="20"/>
                <w:szCs w:val="20"/>
              </w:rPr>
              <w:t>How were you introduced to the DofE?</w:t>
            </w:r>
          </w:p>
          <w:p w14:paraId="06EE5050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</w:rPr>
            </w:pPr>
            <w:r w:rsidRPr="000B0A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0B0A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</w:rPr>
            </w:r>
            <w:r w:rsidRPr="000B0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06EE5051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2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3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4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5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6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7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8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9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A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EE505B" w14:textId="77777777" w:rsidR="00954EAA" w:rsidRPr="000B0AA7" w:rsidRDefault="00954EAA" w:rsidP="00963B7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EE505C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D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E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5F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60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61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62" w14:textId="77777777" w:rsidR="00954EAA" w:rsidRPr="000B0AA7" w:rsidRDefault="00954EAA" w:rsidP="00A6268C">
            <w:pPr>
              <w:rPr>
                <w:rFonts w:ascii="Tahoma" w:hAnsi="Tahoma" w:cs="Tahoma"/>
              </w:rPr>
            </w:pPr>
          </w:p>
        </w:tc>
      </w:tr>
      <w:tr w:rsidR="00EB2DDB" w:rsidRPr="000B0AA7" w14:paraId="06EE5066" w14:textId="77777777" w:rsidTr="009D2DE6">
        <w:trPr>
          <w:trHeight w:hRule="exact" w:val="898"/>
        </w:trPr>
        <w:tc>
          <w:tcPr>
            <w:tcW w:w="10566" w:type="dxa"/>
          </w:tcPr>
          <w:p w14:paraId="06EE5064" w14:textId="4F24579A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Why did you decide to start your DofE?</w:t>
            </w:r>
            <w:r w:rsidR="004D2CEC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What was it that appealed to you?</w:t>
            </w:r>
          </w:p>
          <w:p w14:paraId="06EE5065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6"/>
          </w:p>
        </w:tc>
      </w:tr>
      <w:tr w:rsidR="00EB2DDB" w:rsidRPr="000B0AA7" w14:paraId="06EE5069" w14:textId="77777777" w:rsidTr="009D2DE6">
        <w:trPr>
          <w:trHeight w:hRule="exact" w:val="890"/>
        </w:trPr>
        <w:tc>
          <w:tcPr>
            <w:tcW w:w="10566" w:type="dxa"/>
          </w:tcPr>
          <w:p w14:paraId="06EE5067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Who has helped you </w:t>
            </w:r>
            <w:r w:rsidR="00232741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do your DofE and 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achieve your </w:t>
            </w:r>
            <w:r w:rsidR="00232741" w:rsidRPr="000B0AA7">
              <w:rPr>
                <w:rFonts w:ascii="Arial" w:hAnsi="Arial" w:cs="Arial"/>
                <w:sz w:val="20"/>
                <w:szCs w:val="20"/>
                <w:lang w:val="en-US"/>
              </w:rPr>
              <w:t>Award</w:t>
            </w:r>
            <w:r w:rsidR="000868E7" w:rsidRPr="000B0AA7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  <w:r w:rsidR="00232741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 Did they help/inspire/motivate you?</w:t>
            </w:r>
          </w:p>
          <w:p w14:paraId="06EE5068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7"/>
          </w:p>
        </w:tc>
      </w:tr>
      <w:tr w:rsidR="00EB2DDB" w:rsidRPr="000B0AA7" w14:paraId="06EE506C" w14:textId="77777777" w:rsidTr="0069592B">
        <w:trPr>
          <w:trHeight w:hRule="exact" w:val="891"/>
        </w:trPr>
        <w:tc>
          <w:tcPr>
            <w:tcW w:w="10566" w:type="dxa"/>
          </w:tcPr>
          <w:p w14:paraId="06EE506A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How has the DofE inspired you?</w:t>
            </w:r>
          </w:p>
          <w:p w14:paraId="06EE506B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8"/>
          </w:p>
        </w:tc>
      </w:tr>
      <w:tr w:rsidR="00EB2DDB" w:rsidRPr="000B0AA7" w14:paraId="06EE5070" w14:textId="77777777" w:rsidTr="0069592B">
        <w:trPr>
          <w:trHeight w:hRule="exact" w:val="909"/>
        </w:trPr>
        <w:tc>
          <w:tcPr>
            <w:tcW w:w="10566" w:type="dxa"/>
          </w:tcPr>
          <w:p w14:paraId="06EE506D" w14:textId="41E2F703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What </w:t>
            </w:r>
            <w:r w:rsidR="006A6F72" w:rsidRPr="000B0AA7">
              <w:rPr>
                <w:rFonts w:ascii="Arial" w:hAnsi="Arial" w:cs="Arial"/>
                <w:sz w:val="20"/>
                <w:szCs w:val="20"/>
                <w:lang w:val="en-US"/>
              </w:rPr>
              <w:t>was the most challenging aspect of your DofE?</w:t>
            </w:r>
          </w:p>
          <w:p w14:paraId="06EE506E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9"/>
          </w:p>
          <w:p w14:paraId="06EE506F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F72" w:rsidRPr="000B0AA7" w14:paraId="129B2331" w14:textId="77777777" w:rsidTr="0069592B">
        <w:trPr>
          <w:trHeight w:hRule="exact" w:val="909"/>
        </w:trPr>
        <w:tc>
          <w:tcPr>
            <w:tcW w:w="10566" w:type="dxa"/>
          </w:tcPr>
          <w:p w14:paraId="4E8E7202" w14:textId="122A6B1A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Were there any barriers you faced which made it dif</w:t>
            </w:r>
            <w:r w:rsidR="0013132E">
              <w:rPr>
                <w:rFonts w:ascii="Arial" w:hAnsi="Arial" w:cs="Arial"/>
                <w:sz w:val="20"/>
                <w:szCs w:val="20"/>
                <w:lang w:val="en-US"/>
              </w:rPr>
              <w:t>ficult for you to achieve your A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ward?</w:t>
            </w:r>
          </w:p>
          <w:p w14:paraId="7AC27F50" w14:textId="49B8A40C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6A6F72" w:rsidRPr="000B0AA7" w14:paraId="44BDCB27" w14:textId="77777777" w:rsidTr="0069592B">
        <w:trPr>
          <w:trHeight w:hRule="exact" w:val="909"/>
        </w:trPr>
        <w:tc>
          <w:tcPr>
            <w:tcW w:w="10566" w:type="dxa"/>
          </w:tcPr>
          <w:p w14:paraId="181C684F" w14:textId="77777777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How did you overcome them?</w:t>
            </w:r>
          </w:p>
          <w:p w14:paraId="2B2BA74C" w14:textId="14DA6B0E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B2DDB" w:rsidRPr="000B0AA7" w14:paraId="06EE5075" w14:textId="77777777" w:rsidTr="0069592B">
        <w:trPr>
          <w:trHeight w:hRule="exact" w:val="885"/>
        </w:trPr>
        <w:tc>
          <w:tcPr>
            <w:tcW w:w="10566" w:type="dxa"/>
          </w:tcPr>
          <w:p w14:paraId="06EE5071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What successes have you had whilst doing your DofE?</w:t>
            </w:r>
          </w:p>
          <w:p w14:paraId="06EE5072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0"/>
          </w:p>
          <w:p w14:paraId="06EE5073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6EE5074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DDB" w:rsidRPr="000B0AA7" w14:paraId="06EE5078" w14:textId="77777777" w:rsidTr="0069592B">
        <w:trPr>
          <w:trHeight w:hRule="exact" w:val="903"/>
        </w:trPr>
        <w:tc>
          <w:tcPr>
            <w:tcW w:w="10566" w:type="dxa"/>
          </w:tcPr>
          <w:p w14:paraId="06EE5076" w14:textId="77777777" w:rsidR="00274217" w:rsidRPr="000B0AA7" w:rsidRDefault="00274217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What skills have you learned through doing your DofE (e.g. confidence, teamwork as well as practical skills)?</w:t>
            </w:r>
          </w:p>
          <w:p w14:paraId="06EE5077" w14:textId="77777777" w:rsidR="00274217" w:rsidRPr="000B0AA7" w:rsidRDefault="00274217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1"/>
          </w:p>
        </w:tc>
      </w:tr>
      <w:tr w:rsidR="00EB2DDB" w:rsidRPr="000B0AA7" w14:paraId="06EE507B" w14:textId="77777777" w:rsidTr="0069592B">
        <w:trPr>
          <w:trHeight w:hRule="exact" w:val="893"/>
        </w:trPr>
        <w:tc>
          <w:tcPr>
            <w:tcW w:w="10566" w:type="dxa"/>
          </w:tcPr>
          <w:p w14:paraId="06EE5079" w14:textId="77777777" w:rsidR="00274217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How do you feel the DofE has affected you? 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What difference has</w:t>
            </w:r>
            <w:r w:rsidR="00232741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doing your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DofE made to your life?</w:t>
            </w:r>
            <w:r w:rsidR="00274217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  <w:p w14:paraId="06EE507A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42"/>
          </w:p>
        </w:tc>
      </w:tr>
      <w:tr w:rsidR="004D2CEC" w:rsidRPr="000B0AA7" w14:paraId="284258DD" w14:textId="77777777" w:rsidTr="0069592B">
        <w:trPr>
          <w:trHeight w:hRule="exact" w:val="911"/>
        </w:trPr>
        <w:tc>
          <w:tcPr>
            <w:tcW w:w="10566" w:type="dxa"/>
          </w:tcPr>
          <w:p w14:paraId="48839ECD" w14:textId="77777777" w:rsidR="004D2CEC" w:rsidRPr="000B0AA7" w:rsidRDefault="004D2CEC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>What was the most important lesson learnt from your DofE?</w:t>
            </w:r>
          </w:p>
          <w:p w14:paraId="2CD5FC71" w14:textId="7C6FEF64" w:rsidR="004D2CEC" w:rsidRPr="000B0AA7" w:rsidRDefault="004D2CEC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eastAsia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B2DDB" w:rsidRPr="000B0AA7" w14:paraId="06EE507E" w14:textId="77777777" w:rsidTr="0069592B">
        <w:trPr>
          <w:trHeight w:hRule="exact" w:val="911"/>
        </w:trPr>
        <w:tc>
          <w:tcPr>
            <w:tcW w:w="10566" w:type="dxa"/>
          </w:tcPr>
          <w:p w14:paraId="06EE507C" w14:textId="77777777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eastAsia="en-US"/>
              </w:rPr>
              <w:t xml:space="preserve">What has been your most memorable experience? </w:t>
            </w:r>
          </w:p>
          <w:p w14:paraId="06EE507D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3"/>
          </w:p>
        </w:tc>
      </w:tr>
      <w:tr w:rsidR="006A6F72" w:rsidRPr="000B0AA7" w14:paraId="6AEF5DAD" w14:textId="77777777" w:rsidTr="0069592B">
        <w:trPr>
          <w:trHeight w:hRule="exact" w:val="1066"/>
        </w:trPr>
        <w:tc>
          <w:tcPr>
            <w:tcW w:w="10566" w:type="dxa"/>
          </w:tcPr>
          <w:p w14:paraId="339A97F7" w14:textId="796E9C3E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What</w:t>
            </w:r>
            <w:r w:rsidR="0013132E">
              <w:rPr>
                <w:rFonts w:ascii="Arial" w:hAnsi="Arial" w:cs="Arial"/>
                <w:sz w:val="20"/>
                <w:szCs w:val="20"/>
                <w:lang w:val="en-US"/>
              </w:rPr>
              <w:t xml:space="preserve"> did you enjoy most about your A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ward?</w:t>
            </w:r>
          </w:p>
          <w:p w14:paraId="14786CB7" w14:textId="4CC4BFC3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EB2DDB" w:rsidRPr="000B0AA7" w14:paraId="06EE5081" w14:textId="77777777" w:rsidTr="0069592B">
        <w:trPr>
          <w:trHeight w:hRule="exact" w:val="1066"/>
        </w:trPr>
        <w:tc>
          <w:tcPr>
            <w:tcW w:w="10566" w:type="dxa"/>
          </w:tcPr>
          <w:p w14:paraId="06EE507F" w14:textId="77777777" w:rsidR="00954EAA" w:rsidRPr="000B0AA7" w:rsidRDefault="00274217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How do you think</w:t>
            </w:r>
            <w:r w:rsidR="00954EAA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achieving your </w:t>
            </w:r>
            <w:r w:rsidR="00232741" w:rsidRPr="000B0AA7">
              <w:rPr>
                <w:rFonts w:ascii="Arial" w:hAnsi="Arial" w:cs="Arial"/>
                <w:sz w:val="20"/>
                <w:szCs w:val="20"/>
                <w:lang w:val="en-US"/>
              </w:rPr>
              <w:t>Award</w:t>
            </w:r>
            <w:r w:rsidR="000868E7" w:rsidRPr="000B0AA7">
              <w:rPr>
                <w:rFonts w:ascii="Arial" w:hAnsi="Arial" w:cs="Arial"/>
                <w:sz w:val="20"/>
                <w:szCs w:val="20"/>
                <w:lang w:val="en-US"/>
              </w:rPr>
              <w:t>(s)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skills you’ve learned will help you in </w:t>
            </w:r>
            <w:r w:rsidR="00954EAA" w:rsidRPr="000B0AA7">
              <w:rPr>
                <w:rFonts w:ascii="Arial" w:hAnsi="Arial" w:cs="Arial"/>
                <w:sz w:val="20"/>
                <w:szCs w:val="20"/>
                <w:lang w:val="en-US"/>
              </w:rPr>
              <w:t>your future</w:t>
            </w:r>
            <w:r w:rsidR="000868E7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(i.e. for further education/career/personally)?</w:t>
            </w:r>
          </w:p>
          <w:p w14:paraId="06EE5080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4" w:name="Text40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4"/>
          </w:p>
        </w:tc>
      </w:tr>
      <w:tr w:rsidR="00EB2DDB" w:rsidRPr="000B0AA7" w14:paraId="06EE5084" w14:textId="77777777" w:rsidTr="00A3756A">
        <w:trPr>
          <w:trHeight w:hRule="exact" w:val="1078"/>
        </w:trPr>
        <w:tc>
          <w:tcPr>
            <w:tcW w:w="10566" w:type="dxa"/>
          </w:tcPr>
          <w:p w14:paraId="06EE5082" w14:textId="3895D09E" w:rsidR="00954EAA" w:rsidRPr="000B0AA7" w:rsidRDefault="00954EA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What are you doing now?</w:t>
            </w:r>
            <w:r w:rsidR="000868E7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 Has your Award(s) helped you to do this?</w:t>
            </w:r>
            <w:r w:rsidR="00A3756A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gramStart"/>
            <w:r w:rsidR="00A3756A" w:rsidRPr="000B0AA7">
              <w:rPr>
                <w:rFonts w:ascii="Arial" w:hAnsi="Arial" w:cs="Arial"/>
                <w:sz w:val="20"/>
                <w:szCs w:val="20"/>
                <w:lang w:val="en-US"/>
              </w:rPr>
              <w:t>i.e</w:t>
            </w:r>
            <w:proofErr w:type="gramEnd"/>
            <w:r w:rsidR="00A3756A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. did your DofE Award(s) help you at your </w:t>
            </w:r>
            <w:proofErr w:type="spellStart"/>
            <w:r w:rsidR="00A3756A" w:rsidRPr="000B0AA7">
              <w:rPr>
                <w:rFonts w:ascii="Arial" w:hAnsi="Arial" w:cs="Arial"/>
                <w:sz w:val="20"/>
                <w:szCs w:val="20"/>
                <w:lang w:val="en-US"/>
              </w:rPr>
              <w:t>uni</w:t>
            </w:r>
            <w:proofErr w:type="spellEnd"/>
            <w:r w:rsidR="00A3756A"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 interview/job interview?)</w:t>
            </w:r>
          </w:p>
          <w:p w14:paraId="6670FE0F" w14:textId="77777777" w:rsidR="00954EAA" w:rsidRPr="000B0AA7" w:rsidRDefault="00954EA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5"/>
          </w:p>
          <w:p w14:paraId="06EE5083" w14:textId="77777777" w:rsidR="00A3756A" w:rsidRPr="000B0AA7" w:rsidRDefault="00A3756A" w:rsidP="00E63A0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28E3" w:rsidRPr="000B0AA7" w14:paraId="3947FA5A" w14:textId="77777777" w:rsidTr="004D2CEC">
        <w:trPr>
          <w:trHeight w:hRule="exact" w:val="1077"/>
        </w:trPr>
        <w:tc>
          <w:tcPr>
            <w:tcW w:w="10566" w:type="dxa"/>
          </w:tcPr>
          <w:p w14:paraId="0DDFD982" w14:textId="45D31804" w:rsidR="002F28E3" w:rsidRPr="000B0AA7" w:rsidRDefault="002F28E3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If you are in work, what is your current occupation? And which organization do you work for?</w:t>
            </w:r>
            <w:r w:rsidR="0013132E">
              <w:rPr>
                <w:rFonts w:ascii="Arial" w:hAnsi="Arial" w:cs="Arial"/>
                <w:sz w:val="20"/>
                <w:szCs w:val="20"/>
                <w:lang w:val="en-US"/>
              </w:rPr>
              <w:t xml:space="preserve"> Was your current occupation inspired by any of your DofE activities?</w:t>
            </w:r>
          </w:p>
          <w:p w14:paraId="0FD353F1" w14:textId="5FA813A9" w:rsidR="00A3756A" w:rsidRPr="000B0AA7" w:rsidRDefault="00A3756A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Start w:id="46" w:name="_GoBack"/>
            <w:bookmarkEnd w:id="46"/>
          </w:p>
        </w:tc>
      </w:tr>
      <w:tr w:rsidR="004D2CEC" w:rsidRPr="000B0AA7" w14:paraId="1FD52CFB" w14:textId="77777777" w:rsidTr="004D2CEC">
        <w:trPr>
          <w:trHeight w:hRule="exact" w:val="1077"/>
        </w:trPr>
        <w:tc>
          <w:tcPr>
            <w:tcW w:w="10566" w:type="dxa"/>
          </w:tcPr>
          <w:p w14:paraId="45458351" w14:textId="1F57C001" w:rsidR="004D2CEC" w:rsidRPr="000B0AA7" w:rsidRDefault="004D2CEC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Are you still involved in the DofE today? If yes, in what capacity? (</w:t>
            </w:r>
            <w:r w:rsidR="006A6F72" w:rsidRPr="000B0AA7">
              <w:rPr>
                <w:rFonts w:ascii="Arial" w:hAnsi="Arial" w:cs="Arial"/>
                <w:sz w:val="20"/>
                <w:szCs w:val="20"/>
                <w:lang w:val="en-US"/>
              </w:rPr>
              <w:t>e.g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 xml:space="preserve">. participant, volunteer, Leader, supporter, other, please specify) </w:t>
            </w:r>
          </w:p>
          <w:p w14:paraId="45065AC6" w14:textId="57C8555E" w:rsidR="004D2CEC" w:rsidRPr="000B0AA7" w:rsidRDefault="004D2CEC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2F28E3" w:rsidRPr="000B0AA7" w14:paraId="7F13EFCC" w14:textId="77777777" w:rsidTr="0069592B">
        <w:trPr>
          <w:trHeight w:hRule="exact" w:val="902"/>
        </w:trPr>
        <w:tc>
          <w:tcPr>
            <w:tcW w:w="10566" w:type="dxa"/>
          </w:tcPr>
          <w:p w14:paraId="25FD038E" w14:textId="767E35A6" w:rsidR="002F28E3" w:rsidRPr="000B0AA7" w:rsidRDefault="002F28E3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Is there an element of your DofE that you’re still doing?</w:t>
            </w:r>
          </w:p>
          <w:p w14:paraId="02CC9F9D" w14:textId="668BC618" w:rsidR="002F28E3" w:rsidRPr="000B0AA7" w:rsidRDefault="002F28E3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4D2CEC" w:rsidRPr="000B0AA7" w14:paraId="78C657A8" w14:textId="77777777" w:rsidTr="0069592B">
        <w:trPr>
          <w:trHeight w:hRule="exact" w:val="902"/>
        </w:trPr>
        <w:tc>
          <w:tcPr>
            <w:tcW w:w="10566" w:type="dxa"/>
          </w:tcPr>
          <w:p w14:paraId="5E6D05E3" w14:textId="77777777" w:rsidR="004D2CEC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Why do you think the DofE is important?</w:t>
            </w:r>
          </w:p>
          <w:p w14:paraId="1B3B83ED" w14:textId="5540E294" w:rsidR="002F28E3" w:rsidRPr="000B0AA7" w:rsidRDefault="002F28E3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3DB8E217" w14:textId="20AD499C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A6F72" w:rsidRPr="000B0AA7" w14:paraId="58504E68" w14:textId="77777777" w:rsidTr="006A6F72">
        <w:trPr>
          <w:trHeight w:hRule="exact" w:val="1078"/>
        </w:trPr>
        <w:tc>
          <w:tcPr>
            <w:tcW w:w="10566" w:type="dxa"/>
          </w:tcPr>
          <w:p w14:paraId="7EF25966" w14:textId="77777777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t>Have any members of your family been/are currently involved in the DofE? If yes, in what capacity? (e.g. participant, volunteer, Leader, supporter, other, please specify)</w:t>
            </w:r>
          </w:p>
          <w:p w14:paraId="32EDA0CB" w14:textId="613E4B49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MS Gothic" w:eastAsia="MS Gothic" w:hAnsi="MS Gothic" w:cs="MS Gothic" w:hint="eastAsia"/>
                <w:noProof/>
                <w:sz w:val="20"/>
                <w:szCs w:val="20"/>
                <w:lang w:val="en-US"/>
              </w:rPr>
              <w:t> </w:t>
            </w:r>
            <w:r w:rsidRPr="000B0AA7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  <w:p w14:paraId="2DDB0A8F" w14:textId="77777777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730DE06" w14:textId="77777777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8C2705C" w14:textId="77777777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78299BA" w14:textId="046DAF7F" w:rsidR="006A6F72" w:rsidRPr="000B0AA7" w:rsidRDefault="006A6F72" w:rsidP="00954EA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6EE5085" w14:textId="77777777" w:rsidR="00364FE5" w:rsidRPr="000B0AA7" w:rsidRDefault="00364FE5">
      <w:pPr>
        <w:rPr>
          <w:rFonts w:ascii="Arial" w:hAnsi="Arial" w:cs="Arial"/>
          <w:b/>
          <w:sz w:val="20"/>
          <w:szCs w:val="20"/>
          <w:lang w:eastAsia="en-US"/>
        </w:rPr>
      </w:pPr>
    </w:p>
    <w:p w14:paraId="06EE5086" w14:textId="77777777" w:rsidR="00963B7A" w:rsidRPr="000B0AA7" w:rsidRDefault="00963B7A">
      <w:pPr>
        <w:rPr>
          <w:rFonts w:ascii="Arial" w:hAnsi="Arial" w:cs="Arial"/>
          <w:b/>
          <w:lang w:eastAsia="en-US"/>
        </w:rPr>
      </w:pPr>
      <w:r w:rsidRPr="000B0AA7">
        <w:rPr>
          <w:rFonts w:ascii="Arial" w:hAnsi="Arial" w:cs="Arial"/>
          <w:b/>
          <w:lang w:eastAsia="en-US"/>
        </w:rPr>
        <w:t>Quote from the participant</w:t>
      </w:r>
    </w:p>
    <w:tbl>
      <w:tblPr>
        <w:tblStyle w:val="TableGrid"/>
        <w:tblpPr w:leftFromText="180" w:rightFromText="180" w:vertAnchor="text" w:horzAnchor="margin" w:tblpY="135"/>
        <w:tblW w:w="10566" w:type="dxa"/>
        <w:tblLook w:val="01E0" w:firstRow="1" w:lastRow="1" w:firstColumn="1" w:lastColumn="1" w:noHBand="0" w:noVBand="0"/>
      </w:tblPr>
      <w:tblGrid>
        <w:gridCol w:w="10566"/>
      </w:tblGrid>
      <w:tr w:rsidR="00EB2DDB" w:rsidRPr="00EB2DDB" w14:paraId="06EE5089" w14:textId="77777777" w:rsidTr="0069592B">
        <w:trPr>
          <w:trHeight w:val="2095"/>
        </w:trPr>
        <w:tc>
          <w:tcPr>
            <w:tcW w:w="10566" w:type="dxa"/>
            <w:tcMar>
              <w:top w:w="57" w:type="dxa"/>
            </w:tcMar>
          </w:tcPr>
          <w:p w14:paraId="06EE5087" w14:textId="77777777" w:rsidR="00963B7A" w:rsidRPr="00EB2DDB" w:rsidRDefault="00091958" w:rsidP="009B2E53">
            <w:pPr>
              <w:rPr>
                <w:rFonts w:ascii="Tahoma" w:hAnsi="Tahoma" w:cs="Tahoma"/>
              </w:rPr>
            </w:pPr>
            <w:r w:rsidRPr="000B0AA7">
              <w:rPr>
                <w:rFonts w:ascii="Tahoma" w:hAnsi="Tahoma"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0B0AA7">
              <w:rPr>
                <w:rFonts w:ascii="Tahoma" w:hAnsi="Tahoma" w:cs="Tahoma"/>
              </w:rPr>
              <w:instrText xml:space="preserve"> FORMTEXT </w:instrText>
            </w:r>
            <w:r w:rsidRPr="000B0AA7">
              <w:rPr>
                <w:rFonts w:ascii="Tahoma" w:hAnsi="Tahoma" w:cs="Tahoma"/>
              </w:rPr>
            </w:r>
            <w:r w:rsidRPr="000B0AA7">
              <w:rPr>
                <w:rFonts w:ascii="Tahoma" w:hAnsi="Tahoma" w:cs="Tahoma"/>
              </w:rPr>
              <w:fldChar w:fldCharType="separate"/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  <w:noProof/>
              </w:rPr>
              <w:t> </w:t>
            </w:r>
            <w:r w:rsidRPr="000B0AA7">
              <w:rPr>
                <w:rFonts w:ascii="Tahoma" w:hAnsi="Tahoma" w:cs="Tahoma"/>
              </w:rPr>
              <w:fldChar w:fldCharType="end"/>
            </w:r>
            <w:bookmarkEnd w:id="47"/>
          </w:p>
          <w:p w14:paraId="06EE5088" w14:textId="77777777" w:rsidR="00963B7A" w:rsidRPr="00EB2DDB" w:rsidRDefault="00963B7A" w:rsidP="009B2E53">
            <w:pPr>
              <w:rPr>
                <w:rFonts w:ascii="Tahoma" w:hAnsi="Tahoma" w:cs="Tahoma"/>
              </w:rPr>
            </w:pPr>
          </w:p>
        </w:tc>
      </w:tr>
    </w:tbl>
    <w:p w14:paraId="06EE508A" w14:textId="77777777" w:rsidR="00041790" w:rsidRPr="00EB2DDB" w:rsidRDefault="00041790" w:rsidP="00041790"/>
    <w:sectPr w:rsidR="00041790" w:rsidRPr="00EB2DDB" w:rsidSect="00041790">
      <w:pgSz w:w="11906" w:h="16838"/>
      <w:pgMar w:top="567" w:right="567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E508F" w14:textId="77777777" w:rsidR="004612C6" w:rsidRDefault="004612C6">
      <w:r>
        <w:separator/>
      </w:r>
    </w:p>
  </w:endnote>
  <w:endnote w:type="continuationSeparator" w:id="0">
    <w:p w14:paraId="06EE5090" w14:textId="77777777" w:rsidR="004612C6" w:rsidRDefault="0046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E508D" w14:textId="77777777" w:rsidR="004612C6" w:rsidRDefault="004612C6">
      <w:r>
        <w:separator/>
      </w:r>
    </w:p>
  </w:footnote>
  <w:footnote w:type="continuationSeparator" w:id="0">
    <w:p w14:paraId="06EE508E" w14:textId="77777777" w:rsidR="004612C6" w:rsidRDefault="00461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4612C6"/>
    <w:rsid w:val="00002217"/>
    <w:rsid w:val="00002F7D"/>
    <w:rsid w:val="0001126A"/>
    <w:rsid w:val="000158A7"/>
    <w:rsid w:val="00023ABF"/>
    <w:rsid w:val="00024147"/>
    <w:rsid w:val="00027E74"/>
    <w:rsid w:val="00031DA7"/>
    <w:rsid w:val="0003624B"/>
    <w:rsid w:val="00041790"/>
    <w:rsid w:val="0004379D"/>
    <w:rsid w:val="00043826"/>
    <w:rsid w:val="0004459A"/>
    <w:rsid w:val="000614D2"/>
    <w:rsid w:val="000670FB"/>
    <w:rsid w:val="000677E8"/>
    <w:rsid w:val="000718DB"/>
    <w:rsid w:val="00082E12"/>
    <w:rsid w:val="000868E7"/>
    <w:rsid w:val="00091958"/>
    <w:rsid w:val="000977A1"/>
    <w:rsid w:val="000A1BC3"/>
    <w:rsid w:val="000A4047"/>
    <w:rsid w:val="000A5866"/>
    <w:rsid w:val="000B0AA7"/>
    <w:rsid w:val="000B3D63"/>
    <w:rsid w:val="000B6070"/>
    <w:rsid w:val="000B60F3"/>
    <w:rsid w:val="000C50EF"/>
    <w:rsid w:val="000C5E35"/>
    <w:rsid w:val="000D0DC6"/>
    <w:rsid w:val="000E03C6"/>
    <w:rsid w:val="000E61E7"/>
    <w:rsid w:val="000E6DC7"/>
    <w:rsid w:val="000F0165"/>
    <w:rsid w:val="000F161C"/>
    <w:rsid w:val="000F2163"/>
    <w:rsid w:val="000F2D6D"/>
    <w:rsid w:val="0010584A"/>
    <w:rsid w:val="001118AD"/>
    <w:rsid w:val="0011555E"/>
    <w:rsid w:val="00117204"/>
    <w:rsid w:val="00131212"/>
    <w:rsid w:val="0013132E"/>
    <w:rsid w:val="001373D8"/>
    <w:rsid w:val="00141EAC"/>
    <w:rsid w:val="0014649D"/>
    <w:rsid w:val="00146C0E"/>
    <w:rsid w:val="00147118"/>
    <w:rsid w:val="00147AAB"/>
    <w:rsid w:val="00151154"/>
    <w:rsid w:val="00151D04"/>
    <w:rsid w:val="00155E61"/>
    <w:rsid w:val="00167D40"/>
    <w:rsid w:val="00177B50"/>
    <w:rsid w:val="0019373A"/>
    <w:rsid w:val="00197661"/>
    <w:rsid w:val="001A3C42"/>
    <w:rsid w:val="001B1C21"/>
    <w:rsid w:val="001B2ADB"/>
    <w:rsid w:val="001B2E06"/>
    <w:rsid w:val="001B758B"/>
    <w:rsid w:val="001D1439"/>
    <w:rsid w:val="001D604D"/>
    <w:rsid w:val="001E11DA"/>
    <w:rsid w:val="001E1E1D"/>
    <w:rsid w:val="001E3D59"/>
    <w:rsid w:val="0020777E"/>
    <w:rsid w:val="0021464D"/>
    <w:rsid w:val="002161D4"/>
    <w:rsid w:val="002207DE"/>
    <w:rsid w:val="002215B9"/>
    <w:rsid w:val="002227C8"/>
    <w:rsid w:val="00223697"/>
    <w:rsid w:val="00230D1F"/>
    <w:rsid w:val="002319DA"/>
    <w:rsid w:val="00232741"/>
    <w:rsid w:val="00232BCD"/>
    <w:rsid w:val="002330CE"/>
    <w:rsid w:val="00235FAD"/>
    <w:rsid w:val="00236D15"/>
    <w:rsid w:val="002404E5"/>
    <w:rsid w:val="002413DD"/>
    <w:rsid w:val="00245057"/>
    <w:rsid w:val="00245475"/>
    <w:rsid w:val="00246896"/>
    <w:rsid w:val="00274217"/>
    <w:rsid w:val="00277B82"/>
    <w:rsid w:val="00281A72"/>
    <w:rsid w:val="0028290D"/>
    <w:rsid w:val="002875C9"/>
    <w:rsid w:val="00291C70"/>
    <w:rsid w:val="002978AB"/>
    <w:rsid w:val="002A1866"/>
    <w:rsid w:val="002A6D29"/>
    <w:rsid w:val="002D2628"/>
    <w:rsid w:val="002E2496"/>
    <w:rsid w:val="002E5679"/>
    <w:rsid w:val="002E6213"/>
    <w:rsid w:val="002F28E3"/>
    <w:rsid w:val="002F2DC3"/>
    <w:rsid w:val="002F470C"/>
    <w:rsid w:val="002F4D4C"/>
    <w:rsid w:val="0030670E"/>
    <w:rsid w:val="00311D93"/>
    <w:rsid w:val="003125E2"/>
    <w:rsid w:val="0032107D"/>
    <w:rsid w:val="003249B2"/>
    <w:rsid w:val="00333D1B"/>
    <w:rsid w:val="00333F60"/>
    <w:rsid w:val="003343F0"/>
    <w:rsid w:val="00337B33"/>
    <w:rsid w:val="0034064F"/>
    <w:rsid w:val="003532CA"/>
    <w:rsid w:val="00364FE5"/>
    <w:rsid w:val="00366A5E"/>
    <w:rsid w:val="003743B2"/>
    <w:rsid w:val="00377703"/>
    <w:rsid w:val="00380349"/>
    <w:rsid w:val="00381B41"/>
    <w:rsid w:val="0038398F"/>
    <w:rsid w:val="00395F70"/>
    <w:rsid w:val="003A70B3"/>
    <w:rsid w:val="003B4797"/>
    <w:rsid w:val="003C0F39"/>
    <w:rsid w:val="003D05BF"/>
    <w:rsid w:val="003E0349"/>
    <w:rsid w:val="003F67BA"/>
    <w:rsid w:val="0040191F"/>
    <w:rsid w:val="00402570"/>
    <w:rsid w:val="004060AA"/>
    <w:rsid w:val="00406D05"/>
    <w:rsid w:val="004101D4"/>
    <w:rsid w:val="004152D0"/>
    <w:rsid w:val="00423482"/>
    <w:rsid w:val="00425143"/>
    <w:rsid w:val="00432241"/>
    <w:rsid w:val="00434C2E"/>
    <w:rsid w:val="00442D3E"/>
    <w:rsid w:val="00451A6E"/>
    <w:rsid w:val="00455280"/>
    <w:rsid w:val="00460656"/>
    <w:rsid w:val="004612C6"/>
    <w:rsid w:val="00465344"/>
    <w:rsid w:val="00472BED"/>
    <w:rsid w:val="004760AE"/>
    <w:rsid w:val="0049501F"/>
    <w:rsid w:val="004B2C29"/>
    <w:rsid w:val="004B4BA1"/>
    <w:rsid w:val="004B5FB2"/>
    <w:rsid w:val="004B71DA"/>
    <w:rsid w:val="004C07BA"/>
    <w:rsid w:val="004D0ED6"/>
    <w:rsid w:val="004D2CEC"/>
    <w:rsid w:val="004D2FC5"/>
    <w:rsid w:val="004D3E2A"/>
    <w:rsid w:val="004D4C62"/>
    <w:rsid w:val="004D4DEA"/>
    <w:rsid w:val="004D5F8B"/>
    <w:rsid w:val="004D649E"/>
    <w:rsid w:val="004E4C90"/>
    <w:rsid w:val="004E565A"/>
    <w:rsid w:val="00501278"/>
    <w:rsid w:val="00501B08"/>
    <w:rsid w:val="00503E51"/>
    <w:rsid w:val="0051513C"/>
    <w:rsid w:val="00525771"/>
    <w:rsid w:val="00527255"/>
    <w:rsid w:val="00527F34"/>
    <w:rsid w:val="00537309"/>
    <w:rsid w:val="00545202"/>
    <w:rsid w:val="00550792"/>
    <w:rsid w:val="00556D63"/>
    <w:rsid w:val="005618FE"/>
    <w:rsid w:val="0057243D"/>
    <w:rsid w:val="005732F5"/>
    <w:rsid w:val="005742F4"/>
    <w:rsid w:val="0057554A"/>
    <w:rsid w:val="00581F4A"/>
    <w:rsid w:val="00582066"/>
    <w:rsid w:val="00592BC2"/>
    <w:rsid w:val="005A0A6F"/>
    <w:rsid w:val="005A5C63"/>
    <w:rsid w:val="005A61CC"/>
    <w:rsid w:val="005B56C6"/>
    <w:rsid w:val="005C1633"/>
    <w:rsid w:val="005C2F05"/>
    <w:rsid w:val="005C3CD9"/>
    <w:rsid w:val="005C4572"/>
    <w:rsid w:val="005C59ED"/>
    <w:rsid w:val="005C7186"/>
    <w:rsid w:val="005D1CEE"/>
    <w:rsid w:val="005D4964"/>
    <w:rsid w:val="005D5B1E"/>
    <w:rsid w:val="005D7A02"/>
    <w:rsid w:val="005F0DFA"/>
    <w:rsid w:val="005F1DDC"/>
    <w:rsid w:val="005F1EBC"/>
    <w:rsid w:val="005F553C"/>
    <w:rsid w:val="00606540"/>
    <w:rsid w:val="00607292"/>
    <w:rsid w:val="00614DAD"/>
    <w:rsid w:val="00620B52"/>
    <w:rsid w:val="00625861"/>
    <w:rsid w:val="00630C26"/>
    <w:rsid w:val="006353E2"/>
    <w:rsid w:val="00635DB5"/>
    <w:rsid w:val="0064061C"/>
    <w:rsid w:val="00641546"/>
    <w:rsid w:val="00644578"/>
    <w:rsid w:val="00653657"/>
    <w:rsid w:val="00662951"/>
    <w:rsid w:val="00666E9F"/>
    <w:rsid w:val="006700CC"/>
    <w:rsid w:val="00680DA2"/>
    <w:rsid w:val="0068164A"/>
    <w:rsid w:val="00681901"/>
    <w:rsid w:val="00684538"/>
    <w:rsid w:val="006954D0"/>
    <w:rsid w:val="0069592B"/>
    <w:rsid w:val="00697826"/>
    <w:rsid w:val="006A1A06"/>
    <w:rsid w:val="006A6F72"/>
    <w:rsid w:val="006B48DC"/>
    <w:rsid w:val="006C1F0B"/>
    <w:rsid w:val="006C6CD7"/>
    <w:rsid w:val="006C6D50"/>
    <w:rsid w:val="006C7C78"/>
    <w:rsid w:val="006D49A8"/>
    <w:rsid w:val="006D744B"/>
    <w:rsid w:val="006E10CB"/>
    <w:rsid w:val="006E3CA9"/>
    <w:rsid w:val="006F39CC"/>
    <w:rsid w:val="006F70E8"/>
    <w:rsid w:val="0070706D"/>
    <w:rsid w:val="007128E8"/>
    <w:rsid w:val="00731D55"/>
    <w:rsid w:val="00735A0F"/>
    <w:rsid w:val="00740F1C"/>
    <w:rsid w:val="00744A74"/>
    <w:rsid w:val="007554EE"/>
    <w:rsid w:val="00755F34"/>
    <w:rsid w:val="007624E6"/>
    <w:rsid w:val="00766BEA"/>
    <w:rsid w:val="0077722D"/>
    <w:rsid w:val="007832E0"/>
    <w:rsid w:val="00783396"/>
    <w:rsid w:val="00783694"/>
    <w:rsid w:val="00784A96"/>
    <w:rsid w:val="00786412"/>
    <w:rsid w:val="007871B1"/>
    <w:rsid w:val="00796520"/>
    <w:rsid w:val="00796A12"/>
    <w:rsid w:val="007A1DB3"/>
    <w:rsid w:val="007B35C2"/>
    <w:rsid w:val="007B5894"/>
    <w:rsid w:val="007B72DE"/>
    <w:rsid w:val="007C2712"/>
    <w:rsid w:val="007C3E3D"/>
    <w:rsid w:val="007C7568"/>
    <w:rsid w:val="007D0387"/>
    <w:rsid w:val="007D1CC1"/>
    <w:rsid w:val="007D319D"/>
    <w:rsid w:val="007D4401"/>
    <w:rsid w:val="007E16AF"/>
    <w:rsid w:val="007F6155"/>
    <w:rsid w:val="00804F12"/>
    <w:rsid w:val="00804F64"/>
    <w:rsid w:val="008051CC"/>
    <w:rsid w:val="00816099"/>
    <w:rsid w:val="00821064"/>
    <w:rsid w:val="0082290C"/>
    <w:rsid w:val="008265E1"/>
    <w:rsid w:val="00827339"/>
    <w:rsid w:val="008400D9"/>
    <w:rsid w:val="00841053"/>
    <w:rsid w:val="00843231"/>
    <w:rsid w:val="00843600"/>
    <w:rsid w:val="008461BE"/>
    <w:rsid w:val="00847437"/>
    <w:rsid w:val="008548A9"/>
    <w:rsid w:val="00862B96"/>
    <w:rsid w:val="0086364D"/>
    <w:rsid w:val="0088033D"/>
    <w:rsid w:val="00882C25"/>
    <w:rsid w:val="00892B99"/>
    <w:rsid w:val="008938BA"/>
    <w:rsid w:val="0089533D"/>
    <w:rsid w:val="00896406"/>
    <w:rsid w:val="008A0566"/>
    <w:rsid w:val="008B42D6"/>
    <w:rsid w:val="008C4446"/>
    <w:rsid w:val="008D15BC"/>
    <w:rsid w:val="008D1F62"/>
    <w:rsid w:val="008E0EDE"/>
    <w:rsid w:val="008F2BEE"/>
    <w:rsid w:val="008F5E7B"/>
    <w:rsid w:val="00904607"/>
    <w:rsid w:val="00910AA0"/>
    <w:rsid w:val="0091226D"/>
    <w:rsid w:val="00912414"/>
    <w:rsid w:val="00920BF1"/>
    <w:rsid w:val="00920EFA"/>
    <w:rsid w:val="00924E3B"/>
    <w:rsid w:val="009250F5"/>
    <w:rsid w:val="00925ACF"/>
    <w:rsid w:val="009310A0"/>
    <w:rsid w:val="0093372D"/>
    <w:rsid w:val="009343E1"/>
    <w:rsid w:val="00940834"/>
    <w:rsid w:val="00942E52"/>
    <w:rsid w:val="00943FCD"/>
    <w:rsid w:val="00951921"/>
    <w:rsid w:val="009526A8"/>
    <w:rsid w:val="00952ACD"/>
    <w:rsid w:val="00954EAA"/>
    <w:rsid w:val="00961F91"/>
    <w:rsid w:val="009635FB"/>
    <w:rsid w:val="00963B7A"/>
    <w:rsid w:val="009703AF"/>
    <w:rsid w:val="0097205A"/>
    <w:rsid w:val="00977D05"/>
    <w:rsid w:val="00984AEB"/>
    <w:rsid w:val="00984ED2"/>
    <w:rsid w:val="00987F57"/>
    <w:rsid w:val="00991E8F"/>
    <w:rsid w:val="009945D3"/>
    <w:rsid w:val="00997D9D"/>
    <w:rsid w:val="009A3088"/>
    <w:rsid w:val="009A51B0"/>
    <w:rsid w:val="009A5887"/>
    <w:rsid w:val="009B282C"/>
    <w:rsid w:val="009B2E53"/>
    <w:rsid w:val="009B304B"/>
    <w:rsid w:val="009C25C8"/>
    <w:rsid w:val="009C32FF"/>
    <w:rsid w:val="009C5A14"/>
    <w:rsid w:val="009D2DE6"/>
    <w:rsid w:val="009E16F4"/>
    <w:rsid w:val="009E56AA"/>
    <w:rsid w:val="009E6E2E"/>
    <w:rsid w:val="009F097C"/>
    <w:rsid w:val="009F0E85"/>
    <w:rsid w:val="009F4EB3"/>
    <w:rsid w:val="009F7C30"/>
    <w:rsid w:val="00A02491"/>
    <w:rsid w:val="00A02B90"/>
    <w:rsid w:val="00A04347"/>
    <w:rsid w:val="00A07BC7"/>
    <w:rsid w:val="00A137D5"/>
    <w:rsid w:val="00A209CF"/>
    <w:rsid w:val="00A20B01"/>
    <w:rsid w:val="00A2420E"/>
    <w:rsid w:val="00A258C1"/>
    <w:rsid w:val="00A2650B"/>
    <w:rsid w:val="00A2714E"/>
    <w:rsid w:val="00A30C7E"/>
    <w:rsid w:val="00A31DA9"/>
    <w:rsid w:val="00A33A88"/>
    <w:rsid w:val="00A3495D"/>
    <w:rsid w:val="00A3756A"/>
    <w:rsid w:val="00A37EB6"/>
    <w:rsid w:val="00A41D2A"/>
    <w:rsid w:val="00A41F8C"/>
    <w:rsid w:val="00A55CD8"/>
    <w:rsid w:val="00A6268C"/>
    <w:rsid w:val="00A7117B"/>
    <w:rsid w:val="00A71422"/>
    <w:rsid w:val="00A766C3"/>
    <w:rsid w:val="00A8157C"/>
    <w:rsid w:val="00A82209"/>
    <w:rsid w:val="00A91882"/>
    <w:rsid w:val="00A96738"/>
    <w:rsid w:val="00A97843"/>
    <w:rsid w:val="00AA0729"/>
    <w:rsid w:val="00AB312E"/>
    <w:rsid w:val="00AB3D7F"/>
    <w:rsid w:val="00AC001B"/>
    <w:rsid w:val="00AC0383"/>
    <w:rsid w:val="00AC447A"/>
    <w:rsid w:val="00AD5F5F"/>
    <w:rsid w:val="00AF5249"/>
    <w:rsid w:val="00B05E46"/>
    <w:rsid w:val="00B067A8"/>
    <w:rsid w:val="00B12244"/>
    <w:rsid w:val="00B232DA"/>
    <w:rsid w:val="00B25354"/>
    <w:rsid w:val="00B4343D"/>
    <w:rsid w:val="00B5447A"/>
    <w:rsid w:val="00B57078"/>
    <w:rsid w:val="00B60494"/>
    <w:rsid w:val="00B62CA7"/>
    <w:rsid w:val="00B6591F"/>
    <w:rsid w:val="00B67903"/>
    <w:rsid w:val="00B70D16"/>
    <w:rsid w:val="00B71A5F"/>
    <w:rsid w:val="00B757D8"/>
    <w:rsid w:val="00B926C1"/>
    <w:rsid w:val="00BA55A5"/>
    <w:rsid w:val="00BA5B56"/>
    <w:rsid w:val="00BA604A"/>
    <w:rsid w:val="00BA6A0A"/>
    <w:rsid w:val="00BA75E8"/>
    <w:rsid w:val="00BC703E"/>
    <w:rsid w:val="00BC7902"/>
    <w:rsid w:val="00BD2E02"/>
    <w:rsid w:val="00BD4DE9"/>
    <w:rsid w:val="00BD508E"/>
    <w:rsid w:val="00BD5F6D"/>
    <w:rsid w:val="00BE0090"/>
    <w:rsid w:val="00BE3A5A"/>
    <w:rsid w:val="00BE3DC2"/>
    <w:rsid w:val="00BE5850"/>
    <w:rsid w:val="00BF5069"/>
    <w:rsid w:val="00BF5B68"/>
    <w:rsid w:val="00C06860"/>
    <w:rsid w:val="00C06978"/>
    <w:rsid w:val="00C122E0"/>
    <w:rsid w:val="00C16008"/>
    <w:rsid w:val="00C16707"/>
    <w:rsid w:val="00C30D6E"/>
    <w:rsid w:val="00C32167"/>
    <w:rsid w:val="00C34098"/>
    <w:rsid w:val="00C407DA"/>
    <w:rsid w:val="00C4297D"/>
    <w:rsid w:val="00C46FB3"/>
    <w:rsid w:val="00C47D48"/>
    <w:rsid w:val="00C53D7C"/>
    <w:rsid w:val="00C57D54"/>
    <w:rsid w:val="00C61F9F"/>
    <w:rsid w:val="00C66EE1"/>
    <w:rsid w:val="00C7098C"/>
    <w:rsid w:val="00C72358"/>
    <w:rsid w:val="00C73863"/>
    <w:rsid w:val="00C85F2A"/>
    <w:rsid w:val="00C87373"/>
    <w:rsid w:val="00C90BCB"/>
    <w:rsid w:val="00CA46CD"/>
    <w:rsid w:val="00CA7F78"/>
    <w:rsid w:val="00CB1E70"/>
    <w:rsid w:val="00CB7310"/>
    <w:rsid w:val="00CC1BD9"/>
    <w:rsid w:val="00CD2E7E"/>
    <w:rsid w:val="00CD4308"/>
    <w:rsid w:val="00CE07CB"/>
    <w:rsid w:val="00CE3845"/>
    <w:rsid w:val="00CE3B73"/>
    <w:rsid w:val="00CE5528"/>
    <w:rsid w:val="00CE558B"/>
    <w:rsid w:val="00CE77C2"/>
    <w:rsid w:val="00CF480C"/>
    <w:rsid w:val="00CF4E5A"/>
    <w:rsid w:val="00D00EE9"/>
    <w:rsid w:val="00D076F9"/>
    <w:rsid w:val="00D10F3D"/>
    <w:rsid w:val="00D17115"/>
    <w:rsid w:val="00D17C06"/>
    <w:rsid w:val="00D20616"/>
    <w:rsid w:val="00D240C5"/>
    <w:rsid w:val="00D24550"/>
    <w:rsid w:val="00D43E52"/>
    <w:rsid w:val="00D47C1D"/>
    <w:rsid w:val="00D70E4B"/>
    <w:rsid w:val="00D75BCB"/>
    <w:rsid w:val="00D85389"/>
    <w:rsid w:val="00D866D0"/>
    <w:rsid w:val="00D90EEF"/>
    <w:rsid w:val="00DA46ED"/>
    <w:rsid w:val="00DB34FC"/>
    <w:rsid w:val="00DC5DE4"/>
    <w:rsid w:val="00DC7074"/>
    <w:rsid w:val="00DE2B35"/>
    <w:rsid w:val="00DE35AA"/>
    <w:rsid w:val="00DF64A9"/>
    <w:rsid w:val="00E03060"/>
    <w:rsid w:val="00E2449C"/>
    <w:rsid w:val="00E255DD"/>
    <w:rsid w:val="00E26894"/>
    <w:rsid w:val="00E317AD"/>
    <w:rsid w:val="00E325A9"/>
    <w:rsid w:val="00E3458F"/>
    <w:rsid w:val="00E45B2D"/>
    <w:rsid w:val="00E46008"/>
    <w:rsid w:val="00E46DA9"/>
    <w:rsid w:val="00E50513"/>
    <w:rsid w:val="00E51584"/>
    <w:rsid w:val="00E546CB"/>
    <w:rsid w:val="00E573C7"/>
    <w:rsid w:val="00E61CAB"/>
    <w:rsid w:val="00E63A06"/>
    <w:rsid w:val="00E66099"/>
    <w:rsid w:val="00E67358"/>
    <w:rsid w:val="00E70D1F"/>
    <w:rsid w:val="00E72A9E"/>
    <w:rsid w:val="00E735B2"/>
    <w:rsid w:val="00E7725E"/>
    <w:rsid w:val="00E8464E"/>
    <w:rsid w:val="00E87421"/>
    <w:rsid w:val="00E90DBA"/>
    <w:rsid w:val="00E92793"/>
    <w:rsid w:val="00E930D4"/>
    <w:rsid w:val="00E964D8"/>
    <w:rsid w:val="00EA2B0E"/>
    <w:rsid w:val="00EA2C34"/>
    <w:rsid w:val="00EA382C"/>
    <w:rsid w:val="00EA6D6E"/>
    <w:rsid w:val="00EA7D5F"/>
    <w:rsid w:val="00EB1976"/>
    <w:rsid w:val="00EB2DDB"/>
    <w:rsid w:val="00EB3EE4"/>
    <w:rsid w:val="00EB6535"/>
    <w:rsid w:val="00EC3DC0"/>
    <w:rsid w:val="00ED09C5"/>
    <w:rsid w:val="00ED1A87"/>
    <w:rsid w:val="00ED20BC"/>
    <w:rsid w:val="00ED4BBC"/>
    <w:rsid w:val="00EE1706"/>
    <w:rsid w:val="00EE3812"/>
    <w:rsid w:val="00EF0AF1"/>
    <w:rsid w:val="00EF2A87"/>
    <w:rsid w:val="00EF373E"/>
    <w:rsid w:val="00F03B5A"/>
    <w:rsid w:val="00F05247"/>
    <w:rsid w:val="00F12FCE"/>
    <w:rsid w:val="00F1351C"/>
    <w:rsid w:val="00F25C03"/>
    <w:rsid w:val="00F30428"/>
    <w:rsid w:val="00F30E78"/>
    <w:rsid w:val="00F334C9"/>
    <w:rsid w:val="00F33E33"/>
    <w:rsid w:val="00F3743D"/>
    <w:rsid w:val="00F411FF"/>
    <w:rsid w:val="00F42053"/>
    <w:rsid w:val="00F613B4"/>
    <w:rsid w:val="00F62F64"/>
    <w:rsid w:val="00F64A90"/>
    <w:rsid w:val="00F658C4"/>
    <w:rsid w:val="00F66293"/>
    <w:rsid w:val="00F710A9"/>
    <w:rsid w:val="00F74A1A"/>
    <w:rsid w:val="00F81338"/>
    <w:rsid w:val="00F83FDA"/>
    <w:rsid w:val="00F87B05"/>
    <w:rsid w:val="00FA4916"/>
    <w:rsid w:val="00FA6E1C"/>
    <w:rsid w:val="00FB6B7E"/>
    <w:rsid w:val="00FB71E8"/>
    <w:rsid w:val="00FC50DC"/>
    <w:rsid w:val="00FC5648"/>
    <w:rsid w:val="00FD229E"/>
    <w:rsid w:val="00FE0618"/>
    <w:rsid w:val="00FE2113"/>
    <w:rsid w:val="00FE6586"/>
    <w:rsid w:val="00FE705F"/>
    <w:rsid w:val="00FF0133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E4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742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4217"/>
    <w:rPr>
      <w:vertAlign w:val="superscript"/>
    </w:rPr>
  </w:style>
  <w:style w:type="character" w:styleId="Hyperlink">
    <w:name w:val="Hyperlink"/>
    <w:basedOn w:val="DefaultParagraphFont"/>
    <w:rsid w:val="00A918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D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71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0A9"/>
  </w:style>
  <w:style w:type="paragraph" w:styleId="CommentSubject">
    <w:name w:val="annotation subject"/>
    <w:basedOn w:val="CommentText"/>
    <w:next w:val="CommentText"/>
    <w:link w:val="CommentSubjectChar"/>
    <w:rsid w:val="00F7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0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27421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74217"/>
    <w:rPr>
      <w:vertAlign w:val="superscript"/>
    </w:rPr>
  </w:style>
  <w:style w:type="character" w:styleId="Hyperlink">
    <w:name w:val="Hyperlink"/>
    <w:basedOn w:val="DefaultParagraphFont"/>
    <w:rsid w:val="00A918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B2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2D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710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0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710A9"/>
  </w:style>
  <w:style w:type="paragraph" w:styleId="CommentSubject">
    <w:name w:val="annotation subject"/>
    <w:basedOn w:val="CommentText"/>
    <w:next w:val="CommentText"/>
    <w:link w:val="CommentSubjectChar"/>
    <w:rsid w:val="00F7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0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hared_Data_DofE\DofE%20brand%20items\Templates\Promotional%20Documents\DofE%20Success%20Stories%20-%20individual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452A30E06404D8DD6D2BE53355641" ma:contentTypeVersion="0" ma:contentTypeDescription="Create a new document." ma:contentTypeScope="" ma:versionID="23a00bba929d6a68d28b85f58c41fe3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33A03D9-0D02-425E-8464-599B62552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F8339B9-6F83-4F39-B8B0-F0D9942D7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7EC216-C25D-4587-A935-2D6FBBB679F5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DofE Success Stories - individual form</Template>
  <TotalTime>8</TotalTime>
  <Pages>3</Pages>
  <Words>557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Bluecube Technology Solutions</Company>
  <LinksUpToDate>false</LinksUpToDate>
  <CharactersWithSpaces>4052</CharactersWithSpaces>
  <SharedDoc>false</SharedDoc>
  <HLinks>
    <vt:vector size="6" baseType="variant"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http://www.dofe.org/press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Rowe</dc:creator>
  <cp:lastModifiedBy>Naomi Slade</cp:lastModifiedBy>
  <cp:revision>5</cp:revision>
  <cp:lastPrinted>2008-06-17T16:18:00Z</cp:lastPrinted>
  <dcterms:created xsi:type="dcterms:W3CDTF">2013-11-29T16:01:00Z</dcterms:created>
  <dcterms:modified xsi:type="dcterms:W3CDTF">2013-12-17T13:53:00Z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0x010100F11452A30E06404D8DD6D2BE53355641</vt:lpwstr>
  </property>
</Properties>
</file>