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49D6" w14:textId="7D9D3793" w:rsidR="00D560AA" w:rsidRDefault="00C36319" w:rsidP="00C3631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24916C7" wp14:editId="2BA5E3A4">
            <wp:extent cx="6515100" cy="2811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562" cy="282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A6A9" w14:textId="77777777" w:rsidR="00394AF0" w:rsidRDefault="00394AF0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14:paraId="089A61D3" w14:textId="1FB0209B" w:rsidR="00CA575F" w:rsidRDefault="00C50C15">
      <w:pPr>
        <w:rPr>
          <w:rFonts w:ascii="Arial" w:hAnsi="Arial" w:cs="Arial"/>
          <w:b/>
          <w:sz w:val="24"/>
        </w:rPr>
      </w:pPr>
      <w:r w:rsidRPr="00C50C15"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b/>
          <w:sz w:val="24"/>
        </w:rPr>
        <w:t>:</w:t>
      </w:r>
      <w:r w:rsidRPr="00C50C15">
        <w:rPr>
          <w:rFonts w:ascii="Arial" w:hAnsi="Arial" w:cs="Arial"/>
          <w:b/>
          <w:sz w:val="24"/>
        </w:rPr>
        <w:t xml:space="preserve"> </w:t>
      </w:r>
    </w:p>
    <w:p w14:paraId="25A78F48" w14:textId="405BFD7D" w:rsidR="00C50C15" w:rsidRPr="00C50C15" w:rsidRDefault="00C50C15">
      <w:pPr>
        <w:rPr>
          <w:rFonts w:ascii="Arial" w:hAnsi="Arial" w:cs="Arial"/>
          <w:b/>
          <w:sz w:val="24"/>
        </w:rPr>
      </w:pPr>
      <w:r w:rsidRPr="00C50C15">
        <w:rPr>
          <w:rFonts w:ascii="Arial" w:hAnsi="Arial" w:cs="Arial"/>
          <w:b/>
          <w:sz w:val="24"/>
        </w:rPr>
        <w:t>Level of Award</w:t>
      </w:r>
      <w:r>
        <w:rPr>
          <w:rFonts w:ascii="Arial" w:hAnsi="Arial" w:cs="Arial"/>
          <w:b/>
          <w:sz w:val="24"/>
        </w:rPr>
        <w:t>:</w:t>
      </w:r>
      <w:r w:rsidR="0051156F" w:rsidRPr="00C50C15">
        <w:rPr>
          <w:rFonts w:ascii="Arial" w:hAnsi="Arial" w:cs="Arial"/>
          <w:b/>
          <w:sz w:val="24"/>
        </w:rPr>
        <w:t xml:space="preserve"> </w:t>
      </w:r>
      <w:r w:rsidR="00394AF0">
        <w:rPr>
          <w:rFonts w:ascii="Arial" w:hAnsi="Arial" w:cs="Arial"/>
          <w:b/>
          <w:sz w:val="24"/>
        </w:rPr>
        <w:t>Gold</w:t>
      </w:r>
    </w:p>
    <w:p w14:paraId="28307667" w14:textId="77777777" w:rsidR="00C50C15" w:rsidRPr="00C50C15" w:rsidRDefault="00C50C15">
      <w:pPr>
        <w:rPr>
          <w:rFonts w:ascii="Arial" w:hAnsi="Arial" w:cs="Arial"/>
          <w:b/>
          <w:sz w:val="24"/>
        </w:rPr>
      </w:pPr>
      <w:r w:rsidRPr="00C50C15">
        <w:rPr>
          <w:rFonts w:ascii="Arial" w:hAnsi="Arial" w:cs="Arial"/>
          <w:b/>
          <w:sz w:val="24"/>
        </w:rPr>
        <w:t>Progress to date:</w:t>
      </w:r>
      <w:r w:rsidR="00CA575F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985"/>
        <w:gridCol w:w="2126"/>
      </w:tblGrid>
      <w:tr w:rsidR="00B763FB" w14:paraId="1BC952C8" w14:textId="230EB300" w:rsidTr="00394AF0">
        <w:tc>
          <w:tcPr>
            <w:tcW w:w="1985" w:type="dxa"/>
          </w:tcPr>
          <w:p w14:paraId="663B1E90" w14:textId="77777777" w:rsidR="00B763FB" w:rsidRPr="00C50C15" w:rsidRDefault="00B763FB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0C15">
              <w:rPr>
                <w:rFonts w:ascii="Arial" w:hAnsi="Arial" w:cs="Arial"/>
                <w:b/>
                <w:sz w:val="24"/>
              </w:rPr>
              <w:t>Volunteering Section</w:t>
            </w:r>
          </w:p>
        </w:tc>
        <w:tc>
          <w:tcPr>
            <w:tcW w:w="2126" w:type="dxa"/>
          </w:tcPr>
          <w:p w14:paraId="05106FA7" w14:textId="77777777" w:rsidR="00B763FB" w:rsidRPr="00C50C15" w:rsidRDefault="00B763FB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0C15">
              <w:rPr>
                <w:rFonts w:ascii="Arial" w:hAnsi="Arial" w:cs="Arial"/>
                <w:b/>
                <w:sz w:val="24"/>
              </w:rPr>
              <w:t xml:space="preserve">Physical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50C15">
              <w:rPr>
                <w:rFonts w:ascii="Arial" w:hAnsi="Arial" w:cs="Arial"/>
                <w:b/>
                <w:sz w:val="24"/>
              </w:rPr>
              <w:t>Section</w:t>
            </w:r>
          </w:p>
        </w:tc>
        <w:tc>
          <w:tcPr>
            <w:tcW w:w="2126" w:type="dxa"/>
          </w:tcPr>
          <w:p w14:paraId="62981E60" w14:textId="77777777" w:rsidR="00B763FB" w:rsidRPr="00C50C15" w:rsidRDefault="00B763FB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0C15">
              <w:rPr>
                <w:rFonts w:ascii="Arial" w:hAnsi="Arial" w:cs="Arial"/>
                <w:b/>
                <w:sz w:val="24"/>
              </w:rPr>
              <w:t xml:space="preserve">Skills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50C15">
              <w:rPr>
                <w:rFonts w:ascii="Arial" w:hAnsi="Arial" w:cs="Arial"/>
                <w:b/>
                <w:sz w:val="24"/>
              </w:rPr>
              <w:t>Section</w:t>
            </w:r>
          </w:p>
        </w:tc>
        <w:tc>
          <w:tcPr>
            <w:tcW w:w="1985" w:type="dxa"/>
          </w:tcPr>
          <w:p w14:paraId="00D2385F" w14:textId="77777777" w:rsidR="00B763FB" w:rsidRPr="00C50C15" w:rsidRDefault="00B763FB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0C15">
              <w:rPr>
                <w:rFonts w:ascii="Arial" w:hAnsi="Arial" w:cs="Arial"/>
                <w:b/>
                <w:sz w:val="24"/>
              </w:rPr>
              <w:t xml:space="preserve">Expedition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50C15">
              <w:rPr>
                <w:rFonts w:ascii="Arial" w:hAnsi="Arial" w:cs="Arial"/>
                <w:b/>
                <w:sz w:val="24"/>
              </w:rPr>
              <w:t>Section</w:t>
            </w:r>
          </w:p>
        </w:tc>
        <w:tc>
          <w:tcPr>
            <w:tcW w:w="2126" w:type="dxa"/>
          </w:tcPr>
          <w:p w14:paraId="05F5C5CB" w14:textId="0B186D1D" w:rsidR="00B763FB" w:rsidRPr="00C50C15" w:rsidRDefault="00B763FB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Residential Section</w:t>
            </w:r>
          </w:p>
        </w:tc>
      </w:tr>
      <w:tr w:rsidR="00B763FB" w14:paraId="25F2B354" w14:textId="40B1B877" w:rsidTr="00394AF0">
        <w:tc>
          <w:tcPr>
            <w:tcW w:w="1985" w:type="dxa"/>
            <w:vAlign w:val="center"/>
          </w:tcPr>
          <w:p w14:paraId="157973F7" w14:textId="77777777" w:rsidR="00B763FB" w:rsidRPr="0051156F" w:rsidRDefault="00B763FB" w:rsidP="002246BE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F627746" w14:textId="77777777" w:rsidR="00B763FB" w:rsidRPr="0051156F" w:rsidRDefault="00B763FB" w:rsidP="002246BE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2F86A4E4" w14:textId="77777777" w:rsidR="00B763FB" w:rsidRPr="0051156F" w:rsidRDefault="00B763FB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5B7082A3" w14:textId="77777777" w:rsidR="00B763FB" w:rsidRDefault="00B763FB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  <w:p w14:paraId="06508FD2" w14:textId="77777777" w:rsidR="00B763FB" w:rsidRDefault="00B763FB" w:rsidP="0051156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  <w:p w14:paraId="5BAA0E47" w14:textId="77777777" w:rsidR="00B763FB" w:rsidRPr="0051156F" w:rsidRDefault="00B763FB" w:rsidP="0051156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126" w:type="dxa"/>
          </w:tcPr>
          <w:p w14:paraId="7CFE7E26" w14:textId="77777777" w:rsidR="00B763FB" w:rsidRDefault="00B763FB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B763FB" w14:paraId="1C4C022C" w14:textId="4A3A7E9A" w:rsidTr="00394AF0">
        <w:tc>
          <w:tcPr>
            <w:tcW w:w="1985" w:type="dxa"/>
            <w:vAlign w:val="center"/>
          </w:tcPr>
          <w:p w14:paraId="6AD668D1" w14:textId="77777777" w:rsidR="00B763FB" w:rsidRPr="0051156F" w:rsidRDefault="00B763FB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E8008D2" w14:textId="77777777" w:rsidR="00B763FB" w:rsidRPr="0051156F" w:rsidRDefault="00B763FB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0DF3389" w14:textId="77777777" w:rsidR="00B763FB" w:rsidRPr="0051156F" w:rsidRDefault="00B763FB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1DC8E10B" w14:textId="77777777" w:rsidR="00B763FB" w:rsidRDefault="00B763FB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  <w:p w14:paraId="3E6E2768" w14:textId="77777777" w:rsidR="00B763FB" w:rsidRDefault="00B763FB" w:rsidP="0051156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  <w:p w14:paraId="22EA9467" w14:textId="77777777" w:rsidR="00B763FB" w:rsidRPr="0051156F" w:rsidRDefault="00B763FB" w:rsidP="0051156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126" w:type="dxa"/>
          </w:tcPr>
          <w:p w14:paraId="4117AB18" w14:textId="77777777" w:rsidR="00B763FB" w:rsidRDefault="00B763FB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</w:tbl>
    <w:p w14:paraId="2AFC01CA" w14:textId="77777777" w:rsidR="00C50C15" w:rsidRDefault="00C50C15">
      <w:pPr>
        <w:rPr>
          <w:rFonts w:ascii="Arial" w:hAnsi="Arial" w:cs="Arial"/>
          <w:sz w:val="24"/>
        </w:rPr>
      </w:pPr>
    </w:p>
    <w:p w14:paraId="20DD77E1" w14:textId="77777777" w:rsidR="00C50C15" w:rsidRPr="00C50C15" w:rsidRDefault="00C50C15">
      <w:pPr>
        <w:rPr>
          <w:rFonts w:ascii="Arial" w:hAnsi="Arial" w:cs="Arial"/>
          <w:b/>
          <w:sz w:val="24"/>
        </w:rPr>
      </w:pPr>
      <w:r w:rsidRPr="00C50C15">
        <w:rPr>
          <w:rFonts w:ascii="Arial" w:hAnsi="Arial" w:cs="Arial"/>
          <w:b/>
          <w:sz w:val="24"/>
        </w:rPr>
        <w:t>Explanation of progress:</w:t>
      </w: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478"/>
        <w:gridCol w:w="6757"/>
      </w:tblGrid>
      <w:tr w:rsidR="00D560AA" w:rsidRPr="00C50C15" w14:paraId="533E0507" w14:textId="77777777" w:rsidTr="00394AF0">
        <w:tc>
          <w:tcPr>
            <w:tcW w:w="3478" w:type="dxa"/>
          </w:tcPr>
          <w:p w14:paraId="6B4CAFE1" w14:textId="77777777" w:rsidR="00D560AA" w:rsidRPr="00C50C15" w:rsidRDefault="00D560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C15">
              <w:rPr>
                <w:rFonts w:ascii="Arial" w:hAnsi="Arial" w:cs="Arial"/>
                <w:b/>
                <w:sz w:val="24"/>
                <w:szCs w:val="24"/>
              </w:rPr>
              <w:t>Not started</w:t>
            </w:r>
          </w:p>
        </w:tc>
        <w:tc>
          <w:tcPr>
            <w:tcW w:w="6757" w:type="dxa"/>
          </w:tcPr>
          <w:p w14:paraId="78042CF7" w14:textId="77777777" w:rsidR="00D560AA" w:rsidRPr="00C50C15" w:rsidRDefault="00C50C15" w:rsidP="00CA575F">
            <w:pPr>
              <w:rPr>
                <w:rFonts w:ascii="Arial" w:hAnsi="Arial" w:cs="Arial"/>
                <w:sz w:val="24"/>
                <w:szCs w:val="24"/>
              </w:rPr>
            </w:pPr>
            <w:r w:rsidRPr="00C50C15">
              <w:rPr>
                <w:rFonts w:ascii="Arial" w:hAnsi="Arial" w:cs="Arial"/>
                <w:sz w:val="24"/>
                <w:szCs w:val="24"/>
              </w:rPr>
              <w:t>No plan has been entered</w:t>
            </w:r>
            <w:r w:rsidR="00CA575F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here is no evidence that the activity has been started.</w:t>
            </w:r>
          </w:p>
        </w:tc>
      </w:tr>
      <w:tr w:rsidR="00D560AA" w:rsidRPr="00C50C15" w14:paraId="5ADEAAF2" w14:textId="77777777" w:rsidTr="00394AF0">
        <w:tc>
          <w:tcPr>
            <w:tcW w:w="3478" w:type="dxa"/>
          </w:tcPr>
          <w:p w14:paraId="0D53BCC8" w14:textId="77777777" w:rsidR="00D560AA" w:rsidRPr="00C50C15" w:rsidRDefault="00D560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C15">
              <w:rPr>
                <w:rFonts w:ascii="Arial" w:hAnsi="Arial" w:cs="Arial"/>
                <w:b/>
                <w:sz w:val="24"/>
                <w:szCs w:val="24"/>
              </w:rPr>
              <w:t>Draft</w:t>
            </w:r>
          </w:p>
        </w:tc>
        <w:tc>
          <w:tcPr>
            <w:tcW w:w="6757" w:type="dxa"/>
          </w:tcPr>
          <w:p w14:paraId="607DF2F6" w14:textId="77777777" w:rsidR="00D560AA" w:rsidRPr="00C50C15" w:rsidRDefault="00C50C15" w:rsidP="00D560AA">
            <w:pPr>
              <w:rPr>
                <w:rFonts w:ascii="Arial" w:hAnsi="Arial" w:cs="Arial"/>
                <w:sz w:val="24"/>
                <w:szCs w:val="24"/>
              </w:rPr>
            </w:pPr>
            <w:r w:rsidRPr="00C50C15">
              <w:rPr>
                <w:rFonts w:ascii="Arial" w:hAnsi="Arial" w:cs="Arial"/>
                <w:sz w:val="24"/>
                <w:szCs w:val="24"/>
              </w:rPr>
              <w:t>A plan has been entered but has not been sent to the Leader for approval</w:t>
            </w:r>
          </w:p>
        </w:tc>
      </w:tr>
      <w:tr w:rsidR="00D560AA" w:rsidRPr="00C50C15" w14:paraId="11E78400" w14:textId="77777777" w:rsidTr="00394AF0">
        <w:tc>
          <w:tcPr>
            <w:tcW w:w="3478" w:type="dxa"/>
          </w:tcPr>
          <w:p w14:paraId="2B50EF1D" w14:textId="77777777" w:rsidR="00D560AA" w:rsidRPr="00C50C15" w:rsidRDefault="00D560AA" w:rsidP="00D560A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50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Programme planner approved</w:t>
            </w:r>
          </w:p>
        </w:tc>
        <w:tc>
          <w:tcPr>
            <w:tcW w:w="6757" w:type="dxa"/>
          </w:tcPr>
          <w:p w14:paraId="5AF20646" w14:textId="77777777" w:rsidR="00D560AA" w:rsidRPr="00C50C15" w:rsidRDefault="00C50C15">
            <w:pPr>
              <w:rPr>
                <w:rFonts w:ascii="Arial" w:hAnsi="Arial" w:cs="Arial"/>
                <w:sz w:val="24"/>
                <w:szCs w:val="24"/>
              </w:rPr>
            </w:pPr>
            <w:r w:rsidRPr="00C50C15">
              <w:rPr>
                <w:rFonts w:ascii="Arial" w:hAnsi="Arial" w:cs="Arial"/>
                <w:sz w:val="24"/>
                <w:szCs w:val="24"/>
              </w:rPr>
              <w:t>The plan has been completed and approved by the Leader. The participant should now be completing their chosen activity</w:t>
            </w:r>
          </w:p>
        </w:tc>
      </w:tr>
      <w:tr w:rsidR="00D560AA" w:rsidRPr="00C50C15" w14:paraId="6B9E6A80" w14:textId="77777777" w:rsidTr="00394AF0">
        <w:tc>
          <w:tcPr>
            <w:tcW w:w="3478" w:type="dxa"/>
          </w:tcPr>
          <w:p w14:paraId="79BF9BEF" w14:textId="77777777" w:rsidR="00D560AA" w:rsidRPr="00C50C15" w:rsidRDefault="00D560AA" w:rsidP="00D560A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50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Section complete</w:t>
            </w:r>
          </w:p>
        </w:tc>
        <w:tc>
          <w:tcPr>
            <w:tcW w:w="6757" w:type="dxa"/>
          </w:tcPr>
          <w:p w14:paraId="46CE18E9" w14:textId="77777777" w:rsidR="00D560AA" w:rsidRPr="00C50C15" w:rsidRDefault="00C50C15" w:rsidP="00C50C15">
            <w:pPr>
              <w:rPr>
                <w:rFonts w:ascii="Arial" w:hAnsi="Arial" w:cs="Arial"/>
                <w:sz w:val="24"/>
                <w:szCs w:val="24"/>
              </w:rPr>
            </w:pPr>
            <w:r w:rsidRPr="00C50C15">
              <w:rPr>
                <w:rFonts w:ascii="Arial" w:hAnsi="Arial" w:cs="Arial"/>
                <w:sz w:val="24"/>
                <w:szCs w:val="24"/>
              </w:rPr>
              <w:t>The activity has been completed for the correct timescale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50C15">
              <w:rPr>
                <w:rFonts w:ascii="Arial" w:hAnsi="Arial" w:cs="Arial"/>
                <w:sz w:val="24"/>
                <w:szCs w:val="24"/>
              </w:rPr>
              <w:t>all evidence has been uploaded and approved.</w:t>
            </w:r>
          </w:p>
        </w:tc>
      </w:tr>
    </w:tbl>
    <w:p w14:paraId="376891C2" w14:textId="77777777" w:rsidR="00970528" w:rsidRPr="00C50C15" w:rsidRDefault="00970528">
      <w:pPr>
        <w:rPr>
          <w:rFonts w:ascii="Arial" w:hAnsi="Arial" w:cs="Arial"/>
          <w:sz w:val="24"/>
          <w:szCs w:val="24"/>
        </w:rPr>
      </w:pPr>
    </w:p>
    <w:p w14:paraId="41AC90A0" w14:textId="77777777" w:rsidR="00C50C15" w:rsidRDefault="00C50C15">
      <w:pPr>
        <w:rPr>
          <w:rFonts w:ascii="Arial" w:hAnsi="Arial" w:cs="Arial"/>
          <w:sz w:val="24"/>
          <w:szCs w:val="24"/>
        </w:rPr>
      </w:pPr>
      <w:r w:rsidRPr="00C50C15">
        <w:rPr>
          <w:rFonts w:ascii="Arial" w:hAnsi="Arial" w:cs="Arial"/>
          <w:sz w:val="24"/>
          <w:szCs w:val="24"/>
        </w:rPr>
        <w:t>Once all 4 sections are complete, the final Award will be verified. Once we are satisfied that the Awards is complete the Certificate and Badge will be awarded.</w:t>
      </w:r>
    </w:p>
    <w:p w14:paraId="1435191A" w14:textId="77777777" w:rsidR="00C50C15" w:rsidRPr="00C50C15" w:rsidRDefault="00C5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please do contact the school DofE Manager </w:t>
      </w:r>
      <w:r w:rsidR="00D16D72">
        <w:rPr>
          <w:rFonts w:ascii="Arial" w:hAnsi="Arial" w:cs="Arial"/>
          <w:sz w:val="24"/>
          <w:szCs w:val="24"/>
        </w:rPr>
        <w:t xml:space="preserve">directly at </w:t>
      </w:r>
      <w:hyperlink r:id="rId5" w:history="1">
        <w:r w:rsidR="0024256D" w:rsidRPr="00D844DD">
          <w:rPr>
            <w:rStyle w:val="Hyperlink"/>
            <w:rFonts w:ascii="Arial" w:hAnsi="Arial" w:cs="Arial"/>
            <w:sz w:val="24"/>
            <w:szCs w:val="24"/>
          </w:rPr>
          <w:t>DofELeaders@DofECentre.org</w:t>
        </w:r>
      </w:hyperlink>
      <w:r w:rsidR="0024256D">
        <w:rPr>
          <w:rFonts w:ascii="Arial" w:hAnsi="Arial" w:cs="Arial"/>
          <w:sz w:val="24"/>
          <w:szCs w:val="24"/>
        </w:rPr>
        <w:t xml:space="preserve"> </w:t>
      </w:r>
      <w:r w:rsidR="00D16D72">
        <w:rPr>
          <w:rFonts w:ascii="Arial" w:hAnsi="Arial" w:cs="Arial"/>
          <w:sz w:val="24"/>
          <w:szCs w:val="24"/>
        </w:rPr>
        <w:t xml:space="preserve">  </w:t>
      </w:r>
    </w:p>
    <w:sectPr w:rsidR="00C50C15" w:rsidRPr="00C50C15" w:rsidSect="00D560AA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6F"/>
    <w:rsid w:val="00083B49"/>
    <w:rsid w:val="00145A9B"/>
    <w:rsid w:val="002246BE"/>
    <w:rsid w:val="0024256D"/>
    <w:rsid w:val="00334A75"/>
    <w:rsid w:val="00394AF0"/>
    <w:rsid w:val="004A1372"/>
    <w:rsid w:val="0051156F"/>
    <w:rsid w:val="007C34DA"/>
    <w:rsid w:val="0093150F"/>
    <w:rsid w:val="00970528"/>
    <w:rsid w:val="009C242A"/>
    <w:rsid w:val="00B763FB"/>
    <w:rsid w:val="00C36319"/>
    <w:rsid w:val="00C50C15"/>
    <w:rsid w:val="00CA575F"/>
    <w:rsid w:val="00D16D72"/>
    <w:rsid w:val="00D560AA"/>
    <w:rsid w:val="00F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0FD8"/>
  <w15:docId w15:val="{9535D97F-CFD4-49D1-8D08-277D5FA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0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1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4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407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59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286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004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725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1560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fELeaders@DofECentre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teadd\Documents\participant%20report%20me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report merge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Rob Foster</cp:lastModifiedBy>
  <cp:revision>3</cp:revision>
  <cp:lastPrinted>2016-09-15T17:47:00Z</cp:lastPrinted>
  <dcterms:created xsi:type="dcterms:W3CDTF">2019-09-20T15:10:00Z</dcterms:created>
  <dcterms:modified xsi:type="dcterms:W3CDTF">2019-09-27T10:38:00Z</dcterms:modified>
</cp:coreProperties>
</file>